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AC" w:rsidRPr="002C45FF" w:rsidRDefault="002C45FF" w:rsidP="00880BE5">
      <w:pPr>
        <w:pStyle w:val="Heading1"/>
        <w:rPr>
          <w:rFonts w:ascii="Arial" w:hAnsi="Arial" w:cs="Arial"/>
          <w:sz w:val="36"/>
          <w:szCs w:val="36"/>
          <w:u w:val="single"/>
        </w:rPr>
      </w:pPr>
      <w:r w:rsidRPr="002C45FF">
        <w:rPr>
          <w:rFonts w:ascii="Arial" w:hAnsi="Arial" w:cs="Arial"/>
          <w:sz w:val="36"/>
          <w:szCs w:val="36"/>
          <w:u w:val="single"/>
        </w:rPr>
        <w:t xml:space="preserve">Appendix 4- </w:t>
      </w:r>
      <w:r w:rsidR="00880BE5" w:rsidRPr="002C45FF">
        <w:rPr>
          <w:rFonts w:ascii="Arial" w:hAnsi="Arial" w:cs="Arial"/>
          <w:sz w:val="36"/>
          <w:szCs w:val="36"/>
          <w:u w:val="single"/>
        </w:rPr>
        <w:t>A</w:t>
      </w:r>
      <w:r w:rsidR="009677AC" w:rsidRPr="002C45FF">
        <w:rPr>
          <w:rFonts w:ascii="Arial" w:hAnsi="Arial" w:cs="Arial"/>
          <w:sz w:val="36"/>
          <w:szCs w:val="36"/>
          <w:u w:val="single"/>
        </w:rPr>
        <w:t>ccident</w:t>
      </w:r>
      <w:r w:rsidR="00880BE5" w:rsidRPr="002C45FF">
        <w:rPr>
          <w:rFonts w:ascii="Arial" w:hAnsi="Arial" w:cs="Arial"/>
          <w:sz w:val="36"/>
          <w:szCs w:val="36"/>
          <w:u w:val="single"/>
        </w:rPr>
        <w:t xml:space="preserve"> Report Form</w:t>
      </w:r>
      <w:r w:rsidRPr="002C45FF">
        <w:rPr>
          <w:rFonts w:ascii="Arial" w:hAnsi="Arial" w:cs="Arial"/>
          <w:sz w:val="36"/>
          <w:szCs w:val="36"/>
          <w:u w:val="single"/>
        </w:rPr>
        <w:t xml:space="preserve"> Template</w:t>
      </w:r>
    </w:p>
    <w:p w:rsidR="00880BE5" w:rsidRPr="00880BE5" w:rsidRDefault="00880BE5" w:rsidP="00880BE5">
      <w:pPr>
        <w:rPr>
          <w:rFonts w:ascii="Arial" w:hAnsi="Arial" w:cs="Arial"/>
        </w:rPr>
      </w:pPr>
      <w:bookmarkStart w:id="0" w:name="_GoBack"/>
      <w:bookmarkEnd w:id="0"/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Event name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-7620</wp:posOffset>
                </wp:positionV>
                <wp:extent cx="5554345" cy="0"/>
                <wp:effectExtent l="0" t="0" r="0" b="0"/>
                <wp:wrapNone/>
                <wp:docPr id="6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1263" id="Line 4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-.6pt" to="497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1uFIQIAAEQ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" o:allowincell="f">
                <v:stroke dashstyle="1 1"/>
              </v:line>
            </w:pict>
          </mc:Fallback>
        </mc:AlternateConten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142875</wp:posOffset>
                </wp:positionV>
                <wp:extent cx="4795520" cy="5080"/>
                <wp:effectExtent l="0" t="0" r="0" b="0"/>
                <wp:wrapNone/>
                <wp:docPr id="6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552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622B" id="Line 5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1.25pt" to="497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Event reference number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154305</wp:posOffset>
                </wp:positionV>
                <wp:extent cx="5645150" cy="0"/>
                <wp:effectExtent l="0" t="0" r="0" b="0"/>
                <wp:wrapNone/>
                <wp:docPr id="6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96121" id="Line 5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2.15pt" to="49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Event date</w: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677AC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This form is only to be completed by the event organiser or their representative and not by the person suffering the loss or injury.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79375</wp:posOffset>
                </wp:positionV>
                <wp:extent cx="6938010" cy="1905"/>
                <wp:effectExtent l="0" t="0" r="0" b="0"/>
                <wp:wrapNone/>
                <wp:docPr id="6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80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06AC" id="Line 10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6.25pt" to="513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" o:allowincell="f"/>
            </w:pict>
          </mc:Fallback>
        </mc:AlternateContent>
      </w:r>
    </w:p>
    <w:p w:rsidR="009677AC" w:rsidRPr="00880BE5" w:rsidRDefault="009677AC">
      <w:pPr>
        <w:pStyle w:val="Heading2"/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Injured person</w: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pStyle w:val="Heading3"/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158115</wp:posOffset>
                </wp:positionV>
                <wp:extent cx="1976120" cy="0"/>
                <wp:effectExtent l="0" t="0" r="0" b="0"/>
                <wp:wrapNone/>
                <wp:docPr id="6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70B41" id="Line 5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12.45pt" to="49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0r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158115</wp:posOffset>
                </wp:positionV>
                <wp:extent cx="2967990" cy="0"/>
                <wp:effectExtent l="0" t="0" r="0" b="0"/>
                <wp:wrapNone/>
                <wp:docPr id="5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9C4CE" id="Line 5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2.45pt" to="27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Surname</w: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>Forenames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170180</wp:posOffset>
                </wp:positionV>
                <wp:extent cx="5796915" cy="5080"/>
                <wp:effectExtent l="0" t="0" r="0" b="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36A7" id="Line 5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3.4pt" to="49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VJQIAAEcEAAAOAAAAZHJzL2Uyb0RvYy54bWysU8GO2jAQvVfqP1i+QxKasB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Address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145415</wp:posOffset>
                </wp:positionV>
                <wp:extent cx="1137285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DC58B" id="Line 5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5pt,11.45pt" to="49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jtIQIAAEQ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145415</wp:posOffset>
                </wp:positionV>
                <wp:extent cx="4488180" cy="0"/>
                <wp:effectExtent l="0" t="0" r="0" b="0"/>
                <wp:wrapNone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6501" id="Line 5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45pt" to="35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7/IAIAAEQ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>Post code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156845</wp:posOffset>
                </wp:positionV>
                <wp:extent cx="1861185" cy="4445"/>
                <wp:effectExtent l="0" t="0" r="0" b="0"/>
                <wp:wrapNone/>
                <wp:docPr id="5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8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57FC2" id="Line 5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12.35pt" to="49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168275</wp:posOffset>
                </wp:positionV>
                <wp:extent cx="2326640" cy="0"/>
                <wp:effectExtent l="0" t="0" r="0" b="0"/>
                <wp:wrapNone/>
                <wp:docPr id="5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BE59" id="Line 9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3.25pt" to="27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94IQIAAEQ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Telephone number</w: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 xml:space="preserve">            </w:t>
      </w:r>
      <w:r w:rsidR="009677AC" w:rsidRPr="00880BE5">
        <w:rPr>
          <w:rFonts w:ascii="Arial" w:hAnsi="Arial" w:cs="Arial"/>
          <w:sz w:val="22"/>
          <w:szCs w:val="22"/>
        </w:rPr>
        <w:tab/>
        <w:t>Date of birth</w: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168275</wp:posOffset>
                </wp:positionV>
                <wp:extent cx="175260" cy="18859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8C5D" id="Rectangle 63" o:spid="_x0000_s1026" style="position:absolute;margin-left:379.35pt;margin-top:13.25pt;width:13.8pt;height:1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168275</wp:posOffset>
                </wp:positionV>
                <wp:extent cx="175260" cy="188595"/>
                <wp:effectExtent l="0" t="0" r="0" b="0"/>
                <wp:wrapNone/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1188" id="Rectangle 62" o:spid="_x0000_s1026" style="position:absolute;margin-left:265.35pt;margin-top:13.25pt;width:13.8pt;height:1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PsIQ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168275</wp:posOffset>
                </wp:positionV>
                <wp:extent cx="175260" cy="188595"/>
                <wp:effectExtent l="0" t="0" r="0" b="0"/>
                <wp:wrapNone/>
                <wp:docPr id="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569A" id="Rectangle 61" o:spid="_x0000_s1026" style="position:absolute;margin-left:162.75pt;margin-top:13.25pt;width:13.8pt;height: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168275</wp:posOffset>
                </wp:positionV>
                <wp:extent cx="175260" cy="188595"/>
                <wp:effectExtent l="0" t="0" r="0" b="0"/>
                <wp:wrapNone/>
                <wp:docPr id="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4787" id="Rectangle 60" o:spid="_x0000_s1026" style="position:absolute;margin-left:54.45pt;margin-top:13.25pt;width:13.8pt;height:1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" o:allowincell="f"/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Employee</w:t>
      </w:r>
      <w:r w:rsidRPr="00880BE5">
        <w:rPr>
          <w:rFonts w:ascii="Arial" w:hAnsi="Arial" w:cs="Arial"/>
          <w:sz w:val="22"/>
          <w:szCs w:val="22"/>
        </w:rPr>
        <w:tab/>
      </w:r>
      <w:r w:rsidRPr="00880BE5">
        <w:rPr>
          <w:rFonts w:ascii="Arial" w:hAnsi="Arial" w:cs="Arial"/>
          <w:sz w:val="22"/>
          <w:szCs w:val="22"/>
        </w:rPr>
        <w:tab/>
        <w:t>Volunteer</w:t>
      </w:r>
      <w:r w:rsidRPr="00880BE5">
        <w:rPr>
          <w:rFonts w:ascii="Arial" w:hAnsi="Arial" w:cs="Arial"/>
          <w:sz w:val="22"/>
          <w:szCs w:val="22"/>
        </w:rPr>
        <w:tab/>
      </w:r>
      <w:r w:rsidRPr="00880BE5">
        <w:rPr>
          <w:rFonts w:ascii="Arial" w:hAnsi="Arial" w:cs="Arial"/>
          <w:sz w:val="22"/>
          <w:szCs w:val="22"/>
        </w:rPr>
        <w:tab/>
        <w:t>Exhibitor</w:t>
      </w:r>
      <w:r w:rsidRPr="00880BE5">
        <w:rPr>
          <w:rFonts w:ascii="Arial" w:hAnsi="Arial" w:cs="Arial"/>
          <w:sz w:val="22"/>
          <w:szCs w:val="22"/>
        </w:rPr>
        <w:tab/>
      </w:r>
      <w:r w:rsidRPr="00880BE5">
        <w:rPr>
          <w:rFonts w:ascii="Arial" w:hAnsi="Arial" w:cs="Arial"/>
          <w:sz w:val="22"/>
          <w:szCs w:val="22"/>
        </w:rPr>
        <w:tab/>
        <w:t>Contractor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143510</wp:posOffset>
                </wp:positionV>
                <wp:extent cx="175260" cy="188595"/>
                <wp:effectExtent l="0" t="0" r="0" b="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BDE5" id="Rectangle 65" o:spid="_x0000_s1026" style="position:absolute;margin-left:174.15pt;margin-top:11.3pt;width:13.8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X6Ig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143510</wp:posOffset>
                </wp:positionV>
                <wp:extent cx="175260" cy="188595"/>
                <wp:effectExtent l="0" t="0" r="0" b="0"/>
                <wp:wrapNone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39FD6" id="Rectangle 64" o:spid="_x0000_s1026" style="position:absolute;margin-left:108.6pt;margin-top:11.3pt;width:13.8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f0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" o:allowincell="f"/>
            </w:pict>
          </mc:Fallback>
        </mc:AlternateConten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149225</wp:posOffset>
                </wp:positionV>
                <wp:extent cx="3813175" cy="0"/>
                <wp:effectExtent l="0" t="0" r="0" b="0"/>
                <wp:wrapNone/>
                <wp:docPr id="4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3BC9" id="Line 6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11.75pt" to="497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cm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Member of the public</w: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>Other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154305</wp:posOffset>
                </wp:positionV>
                <wp:extent cx="6943725" cy="1905"/>
                <wp:effectExtent l="0" t="0" r="0" b="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7617" id="Line 10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12.15pt" to="51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fIHQIAADg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" o:allowincell="f" strokeweight=".5pt"/>
            </w:pict>
          </mc:Fallback>
        </mc:AlternateContent>
      </w:r>
    </w:p>
    <w:p w:rsidR="009677AC" w:rsidRPr="00880BE5" w:rsidRDefault="009677AC">
      <w:pPr>
        <w:pStyle w:val="Heading2"/>
        <w:rPr>
          <w:rFonts w:ascii="Arial" w:hAnsi="Arial" w:cs="Arial"/>
          <w:sz w:val="22"/>
          <w:szCs w:val="22"/>
        </w:rPr>
      </w:pPr>
    </w:p>
    <w:p w:rsidR="009677AC" w:rsidRPr="00880BE5" w:rsidRDefault="009677AC">
      <w:pPr>
        <w:pStyle w:val="Heading2"/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Date and time of accident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Date and time reported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2540</wp:posOffset>
                </wp:positionV>
                <wp:extent cx="4895850" cy="5080"/>
                <wp:effectExtent l="0" t="0" r="0" b="0"/>
                <wp:wrapNone/>
                <wp:docPr id="4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3A0E" id="Line 6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.2pt" to="496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aYJQIAAEcEAAAOAAAAZHJzL2Uyb0RvYy54bWysU8GO2jAQvVfqP1i+QxKasB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" o:allowincell="f">
                <v:stroke dashstyle="1 1"/>
              </v:line>
            </w:pict>
          </mc:Fallback>
        </mc:AlternateConten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153035</wp:posOffset>
                </wp:positionV>
                <wp:extent cx="5194935" cy="0"/>
                <wp:effectExtent l="0" t="0" r="0" b="0"/>
                <wp:wrapNone/>
                <wp:docPr id="4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27701" id="Line 6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12.05pt" to="497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RTIQ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Person reported to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158750</wp:posOffset>
                </wp:positionV>
                <wp:extent cx="175260" cy="188595"/>
                <wp:effectExtent l="0" t="0" r="0" b="0"/>
                <wp:wrapNone/>
                <wp:docPr id="4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8DAA" id="Rectangle 69" o:spid="_x0000_s1026" style="position:absolute;margin-left:276.6pt;margin-top:12.5pt;width:13.8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/1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158750</wp:posOffset>
                </wp:positionV>
                <wp:extent cx="175260" cy="188595"/>
                <wp:effectExtent l="0" t="0" r="0" b="0"/>
                <wp:wrapNone/>
                <wp:docPr id="4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8637" id="Rectangle 70" o:spid="_x0000_s1026" style="position:absolute;margin-left:379.35pt;margin-top:12.5pt;width:13.8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" o:allowincell="f"/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Details in accident book?    Tick box</w:t>
      </w:r>
      <w:r w:rsidRPr="00880BE5">
        <w:rPr>
          <w:rFonts w:ascii="Arial" w:hAnsi="Arial" w:cs="Arial"/>
          <w:sz w:val="22"/>
          <w:szCs w:val="22"/>
        </w:rPr>
        <w:tab/>
      </w:r>
      <w:r w:rsidRPr="00880BE5">
        <w:rPr>
          <w:rFonts w:ascii="Arial" w:hAnsi="Arial" w:cs="Arial"/>
          <w:sz w:val="22"/>
          <w:szCs w:val="22"/>
        </w:rPr>
        <w:tab/>
        <w:t xml:space="preserve">            Yes</w:t>
      </w:r>
      <w:r w:rsidRPr="00880BE5">
        <w:rPr>
          <w:rFonts w:ascii="Arial" w:hAnsi="Arial" w:cs="Arial"/>
          <w:sz w:val="22"/>
          <w:szCs w:val="22"/>
        </w:rPr>
        <w:tab/>
      </w:r>
      <w:r w:rsidRPr="00880BE5">
        <w:rPr>
          <w:rFonts w:ascii="Arial" w:hAnsi="Arial" w:cs="Arial"/>
          <w:sz w:val="22"/>
          <w:szCs w:val="22"/>
        </w:rPr>
        <w:tab/>
      </w:r>
      <w:r w:rsidRPr="00880BE5">
        <w:rPr>
          <w:rFonts w:ascii="Arial" w:hAnsi="Arial" w:cs="Arial"/>
          <w:sz w:val="22"/>
          <w:szCs w:val="22"/>
        </w:rPr>
        <w:tab/>
        <w:t xml:space="preserve">No 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164465</wp:posOffset>
                </wp:positionV>
                <wp:extent cx="6945630" cy="1905"/>
                <wp:effectExtent l="0" t="0" r="0" b="0"/>
                <wp:wrapNone/>
                <wp:docPr id="4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563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CB91" id="Line 10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12.95pt" to="514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RRHAIAADg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" o:allowincell="f" strokeweight=".5pt"/>
            </w:pict>
          </mc:Fallback>
        </mc:AlternateContent>
      </w:r>
    </w:p>
    <w:p w:rsidR="009677AC" w:rsidRPr="00880BE5" w:rsidRDefault="009677AC">
      <w:pPr>
        <w:pStyle w:val="Heading4"/>
        <w:rPr>
          <w:rFonts w:ascii="Arial" w:hAnsi="Arial" w:cs="Arial"/>
          <w:sz w:val="22"/>
          <w:szCs w:val="22"/>
        </w:rPr>
      </w:pPr>
    </w:p>
    <w:p w:rsidR="009677AC" w:rsidRPr="00880BE5" w:rsidRDefault="009677AC">
      <w:pPr>
        <w:pStyle w:val="Heading4"/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Details of injury (specify left or right side), and/or loss or damage</w:t>
      </w: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6313805" cy="0"/>
                <wp:effectExtent l="0" t="0" r="0" b="0"/>
                <wp:wrapNone/>
                <wp:docPr id="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9E33F" id="Line 7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1pt" to="498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55245</wp:posOffset>
                </wp:positionV>
                <wp:extent cx="6301105" cy="4445"/>
                <wp:effectExtent l="0" t="0" r="0" b="0"/>
                <wp:wrapNone/>
                <wp:docPr id="3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10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3F09" id="Line 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35pt" to="496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71120</wp:posOffset>
                </wp:positionV>
                <wp:extent cx="6312535" cy="0"/>
                <wp:effectExtent l="0" t="0" r="0" b="0"/>
                <wp:wrapNone/>
                <wp:docPr id="3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95CE"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6pt" to="497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3HIQ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82550</wp:posOffset>
                </wp:positionV>
                <wp:extent cx="6312535" cy="5080"/>
                <wp:effectExtent l="0" t="0" r="0" b="0"/>
                <wp:wrapNone/>
                <wp:docPr id="3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16C5" id="Line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5pt" to="497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gaJQIAAEc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143510</wp:posOffset>
                </wp:positionV>
                <wp:extent cx="6316980" cy="0"/>
                <wp:effectExtent l="0" t="0" r="0" b="0"/>
                <wp:wrapNone/>
                <wp:docPr id="3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8433" id="Line 7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3pt" to="49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4dIQ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sz w:val="22"/>
          <w:szCs w:val="22"/>
        </w:rPr>
        <w:t>Details of action taken</w:t>
      </w: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20955</wp:posOffset>
                </wp:positionV>
                <wp:extent cx="4754880" cy="0"/>
                <wp:effectExtent l="0" t="0" r="0" b="0"/>
                <wp:wrapNone/>
                <wp:docPr id="3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A742" id="Line 1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.65pt" to="497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dIg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36195</wp:posOffset>
                </wp:positionV>
                <wp:extent cx="6309360" cy="1270"/>
                <wp:effectExtent l="0" t="0" r="0" b="0"/>
                <wp:wrapNone/>
                <wp:docPr id="3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93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2A00" id="Line 10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85pt" to="49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51435</wp:posOffset>
                </wp:positionV>
                <wp:extent cx="6309360" cy="1270"/>
                <wp:effectExtent l="0" t="0" r="0" b="0"/>
                <wp:wrapNone/>
                <wp:docPr id="3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93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0289" id="Line 1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05pt" to="497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158115</wp:posOffset>
                </wp:positionV>
                <wp:extent cx="3135630" cy="0"/>
                <wp:effectExtent l="0" t="0" r="0" b="0"/>
                <wp:wrapNone/>
                <wp:docPr id="3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03C0" id="Line 1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2.45pt" to="49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mgIAIAAEU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Assisted by event representative (please give name)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169545</wp:posOffset>
                </wp:positionV>
                <wp:extent cx="3729990" cy="0"/>
                <wp:effectExtent l="0" t="0" r="0" b="0"/>
                <wp:wrapNone/>
                <wp:docPr id="3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EC152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13.35pt" to="49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DzIg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First-aid administered (please give name)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677AC">
      <w:pPr>
        <w:pStyle w:val="Heading5"/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lastRenderedPageBreak/>
        <w:t>Please tick relevant boxes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170815</wp:posOffset>
                </wp:positionV>
                <wp:extent cx="182880" cy="18288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E93D" id="Rectangle 24" o:spid="_x0000_s1026" style="position:absolute;margin-left:202.5pt;margin-top:13.45pt;width:14.4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fcHQIAAD0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165735</wp:posOffset>
                </wp:positionV>
                <wp:extent cx="182880" cy="18288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A439A" id="Rectangle 26" o:spid="_x0000_s1026" style="position:absolute;margin-left:453.25pt;margin-top:13.05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Ch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yVnVvTU&#10;o8+kmrCtUay4igINzpeU9+geMJbo3R3Ib55Z2HSUpm4QYeiUqIlWHvOzFxei4+kq2w0foSZ4sQ+Q&#10;tDo22EdAUoEdU0uezi1Rx8Ak/cwXxWJBjZMUOtnxBVE+X3bow3sFPYtGxZG4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168910</wp:posOffset>
                </wp:positionV>
                <wp:extent cx="182880" cy="18288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EF2E4" id="Rectangle 25" o:spid="_x0000_s1026" style="position:absolute;margin-left:383.7pt;margin-top:13.3pt;width:14.4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" o:allowincell="f"/>
            </w:pict>
          </mc:Fallback>
        </mc:AlternateConten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12EF" id="Rectangle 23" o:spid="_x0000_s1026" style="position:absolute;margin-left:134.75pt;margin-top:0;width:14.4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ZK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" o:allowincell="f"/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 xml:space="preserve">Ambulance called </w:t>
      </w:r>
      <w:r w:rsidR="009677AC" w:rsidRPr="00880BE5">
        <w:rPr>
          <w:rFonts w:ascii="Arial" w:hAnsi="Arial" w:cs="Arial"/>
          <w:sz w:val="22"/>
          <w:szCs w:val="22"/>
        </w:rPr>
        <w:tab/>
        <w:t>Yes</w: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 xml:space="preserve"> No</w: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>Taken to hospital</w:t>
      </w:r>
      <w:r w:rsidR="009677AC" w:rsidRPr="00880BE5">
        <w:rPr>
          <w:rFonts w:ascii="Arial" w:hAnsi="Arial" w:cs="Arial"/>
          <w:sz w:val="22"/>
          <w:szCs w:val="22"/>
        </w:rPr>
        <w:tab/>
        <w:t>Yes</w: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>No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127635</wp:posOffset>
                </wp:positionV>
                <wp:extent cx="3821430" cy="0"/>
                <wp:effectExtent l="0" t="0" r="0" b="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1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0235" id="Line 1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10.05pt" to="49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Y+IQIAAEU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Name and address of hospital attended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154305</wp:posOffset>
                </wp:positionV>
                <wp:extent cx="182880" cy="182880"/>
                <wp:effectExtent l="0" t="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3BC3" id="Rectangle 27" o:spid="_x0000_s1026" style="position:absolute;margin-left:135pt;margin-top:12.15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155575</wp:posOffset>
                </wp:positionV>
                <wp:extent cx="182880" cy="182880"/>
                <wp:effectExtent l="0" t="0" r="0" b="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09063" id="Rectangle 28" o:spid="_x0000_s1026" style="position:absolute;margin-left:202.55pt;margin-top:12.25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TTHQIAAD0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" o:allowincell="f"/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45720</wp:posOffset>
                </wp:positionV>
                <wp:extent cx="6259830" cy="3810"/>
                <wp:effectExtent l="0" t="0" r="0" b="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3AB45" id="Line 3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3.6pt" to="496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sz w:val="22"/>
          <w:szCs w:val="22"/>
        </w:rPr>
        <w:t>Taken home</w:t>
      </w:r>
      <w:r w:rsidRPr="00880BE5">
        <w:rPr>
          <w:rFonts w:ascii="Arial" w:hAnsi="Arial" w:cs="Arial"/>
          <w:sz w:val="22"/>
          <w:szCs w:val="22"/>
        </w:rPr>
        <w:tab/>
        <w:t xml:space="preserve">            Yes</w:t>
      </w:r>
      <w:r w:rsidRPr="00880BE5">
        <w:rPr>
          <w:rFonts w:ascii="Arial" w:hAnsi="Arial" w:cs="Arial"/>
          <w:sz w:val="22"/>
          <w:szCs w:val="22"/>
        </w:rPr>
        <w:tab/>
        <w:t xml:space="preserve">             No</w:t>
      </w: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93345</wp:posOffset>
                </wp:positionV>
                <wp:extent cx="6934200" cy="0"/>
                <wp:effectExtent l="0" t="0" r="0" b="0"/>
                <wp:wrapNone/>
                <wp:docPr id="2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99FD5" id="Line 10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7.35pt" to="514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DN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" o:allowincell="f" strokeweight=".5pt"/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sz w:val="22"/>
          <w:szCs w:val="22"/>
        </w:rPr>
        <w:t>Circumstances of accident and location</w: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6290945" cy="0"/>
                <wp:effectExtent l="0" t="0" r="0" b="0"/>
                <wp:wrapNone/>
                <wp:docPr id="2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49B1" id="Line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3pt" to="496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QcIAIAAEQ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69850</wp:posOffset>
                </wp:positionV>
                <wp:extent cx="6291580" cy="0"/>
                <wp:effectExtent l="0" t="0" r="0" b="0"/>
                <wp:wrapNone/>
                <wp:docPr id="2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6F746" id="Line 8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5pt" to="496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85090</wp:posOffset>
                </wp:positionV>
                <wp:extent cx="6291580" cy="0"/>
                <wp:effectExtent l="0" t="0" r="0" b="0"/>
                <wp:wrapNone/>
                <wp:docPr id="1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993D" id="Line 8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7pt" to="496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6305550" cy="0"/>
                <wp:effectExtent l="0" t="0" r="0" b="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7855" id="Line 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9pt" to="497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qRIAIAAEQ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115570</wp:posOffset>
                </wp:positionV>
                <wp:extent cx="6296025" cy="4445"/>
                <wp:effectExtent l="0" t="0" r="0" b="0"/>
                <wp:wrapNone/>
                <wp:docPr id="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9A1A" id="Line 8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1pt" to="49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76835</wp:posOffset>
                </wp:positionV>
                <wp:extent cx="6946265" cy="0"/>
                <wp:effectExtent l="0" t="0" r="0" b="0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C3C1" id="Line 3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6.05pt" to="51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lN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" o:allowincell="f" strokeweight=".5pt"/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sz w:val="22"/>
          <w:szCs w:val="22"/>
        </w:rPr>
        <w:t>Name and address of witnesses</w:t>
      </w: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824230</wp:posOffset>
                </wp:positionV>
                <wp:extent cx="2569845" cy="0"/>
                <wp:effectExtent l="0" t="0" r="0" b="0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7286" id="Line 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64.9pt" to="480.2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AA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2569845" cy="0"/>
                <wp:effectExtent l="0" t="0" r="0" b="0"/>
                <wp:wrapNone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31AA" id="Line 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75pt" to="202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147955</wp:posOffset>
                </wp:positionV>
                <wp:extent cx="2569845" cy="0"/>
                <wp:effectExtent l="0" t="0" r="0" b="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66E5" id="Line 9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11.65pt" to="48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gLIQIAAEQ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2569845" cy="0"/>
                <wp:effectExtent l="0" t="0" r="0" b="0"/>
                <wp:wrapNone/>
                <wp:docPr id="1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8A16" id="Line 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65pt" to="20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NdIQIAAEQ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-564515</wp:posOffset>
                </wp:positionV>
                <wp:extent cx="2569845" cy="0"/>
                <wp:effectExtent l="0" t="0" r="0" b="0"/>
                <wp:wrapNone/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C8D51" id="Line 9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-44.45pt" to="480.25pt,-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6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135890</wp:posOffset>
                </wp:positionV>
                <wp:extent cx="2569845" cy="0"/>
                <wp:effectExtent l="0" t="0" r="0" b="0"/>
                <wp:wrapNone/>
                <wp:docPr id="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6773" id="Line 8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7pt" to="20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Lt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-4445</wp:posOffset>
                </wp:positionV>
                <wp:extent cx="2569845" cy="0"/>
                <wp:effectExtent l="0" t="0" r="0" b="0"/>
                <wp:wrapNone/>
                <wp:docPr id="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D4C0" id="Line 9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-.35pt" to="48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xmHw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2569845" cy="0"/>
                <wp:effectExtent l="0" t="0" r="0" b="0"/>
                <wp:wrapNone/>
                <wp:docPr id="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92AA" id="Line 8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65pt" to="20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s0IA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" o:allowincell="f">
                <v:stroke dashstyle="1 1"/>
              </v:line>
            </w:pict>
          </mc:Fallback>
        </mc:AlternateContent>
      </w:r>
    </w:p>
    <w:p w:rsidR="009677AC" w:rsidRPr="00880BE5" w:rsidRDefault="00980070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102235</wp:posOffset>
                </wp:positionV>
                <wp:extent cx="6941820" cy="1270"/>
                <wp:effectExtent l="0" t="0" r="0" b="0"/>
                <wp:wrapNone/>
                <wp:docPr id="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182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CC0D3" id="Line 1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8.05pt" to="514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" o:allowincell="f" strokeweight=".5pt"/>
            </w:pict>
          </mc:Fallback>
        </mc:AlternateContent>
      </w:r>
    </w:p>
    <w:p w:rsidR="009677AC" w:rsidRPr="00880BE5" w:rsidRDefault="009677AC">
      <w:pPr>
        <w:rPr>
          <w:rFonts w:ascii="Arial" w:hAnsi="Arial" w:cs="Arial"/>
          <w:b/>
          <w:sz w:val="22"/>
          <w:szCs w:val="22"/>
        </w:rPr>
      </w:pPr>
      <w:r w:rsidRPr="00880BE5">
        <w:rPr>
          <w:rFonts w:ascii="Arial" w:hAnsi="Arial" w:cs="Arial"/>
          <w:b/>
          <w:sz w:val="22"/>
          <w:szCs w:val="22"/>
        </w:rPr>
        <w:t>Person completing this form: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147320</wp:posOffset>
                </wp:positionV>
                <wp:extent cx="5904865" cy="0"/>
                <wp:effectExtent l="0" t="0" r="0" b="0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170F" id="Line 9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1.6pt" to="49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oIIA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Name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141605</wp:posOffset>
                </wp:positionV>
                <wp:extent cx="5753735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ED2D" id="Line 3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1.15pt" to="497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zKIA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Address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960120" cy="4445"/>
                <wp:effectExtent l="0" t="0" r="0" b="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C57E" id="Line 9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5pt,10.8pt" to="49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" o:allowincell="f">
                <v:stroke dashstyle="1 1"/>
              </v:line>
            </w:pict>
          </mc:Fallback>
        </mc:AlternateContent>
      </w: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141605</wp:posOffset>
                </wp:positionV>
                <wp:extent cx="4596765" cy="0"/>
                <wp:effectExtent l="0" t="0" r="0" b="0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D867" id="Line 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1.15pt" to="36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yDI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</w:r>
      <w:r w:rsidR="009677AC" w:rsidRPr="00880BE5">
        <w:rPr>
          <w:rFonts w:ascii="Arial" w:hAnsi="Arial" w:cs="Arial"/>
          <w:sz w:val="22"/>
          <w:szCs w:val="22"/>
        </w:rPr>
        <w:tab/>
        <w:t xml:space="preserve">    Post code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140335</wp:posOffset>
                </wp:positionV>
                <wp:extent cx="5146675" cy="508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667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0068" id="Line 40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11.05pt" to="496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Telephone number</w:t>
      </w:r>
    </w:p>
    <w:p w:rsidR="009677AC" w:rsidRPr="00880BE5" w:rsidRDefault="009677AC">
      <w:pPr>
        <w:rPr>
          <w:rFonts w:ascii="Arial" w:hAnsi="Arial" w:cs="Arial"/>
          <w:sz w:val="22"/>
          <w:szCs w:val="22"/>
        </w:rPr>
      </w:pPr>
    </w:p>
    <w:p w:rsidR="009677AC" w:rsidRPr="00880BE5" w:rsidRDefault="00980070">
      <w:pPr>
        <w:rPr>
          <w:rFonts w:ascii="Arial" w:hAnsi="Arial" w:cs="Arial"/>
          <w:sz w:val="22"/>
          <w:szCs w:val="22"/>
        </w:rPr>
      </w:pPr>
      <w:r w:rsidRPr="00880B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137160</wp:posOffset>
                </wp:positionV>
                <wp:extent cx="5701665" cy="4445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166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D5B3" id="Line 41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0.8pt" to="49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r1KwIAAFAEAAAOAAAAZHJzL2Uyb0RvYy54bWysVE2P2jAQvVfqf7B8hyQ0s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" o:allowincell="f">
                <v:stroke dashstyle="1 1"/>
              </v:line>
            </w:pict>
          </mc:Fallback>
        </mc:AlternateContent>
      </w:r>
      <w:r w:rsidR="009677AC" w:rsidRPr="00880BE5">
        <w:rPr>
          <w:rFonts w:ascii="Arial" w:hAnsi="Arial" w:cs="Arial"/>
          <w:sz w:val="22"/>
          <w:szCs w:val="22"/>
        </w:rPr>
        <w:t>Signature</w:t>
      </w:r>
    </w:p>
    <w:sectPr w:rsidR="009677AC" w:rsidRPr="00880BE5" w:rsidSect="002C45FF">
      <w:footerReference w:type="even" r:id="rId13"/>
      <w:footerReference w:type="default" r:id="rId14"/>
      <w:pgSz w:w="11906" w:h="16838" w:code="9"/>
      <w:pgMar w:top="567" w:right="849" w:bottom="992" w:left="1134" w:header="1134" w:footer="5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C4" w:rsidRDefault="00E12BC4">
      <w:r>
        <w:separator/>
      </w:r>
    </w:p>
  </w:endnote>
  <w:endnote w:type="continuationSeparator" w:id="0">
    <w:p w:rsidR="00E12BC4" w:rsidRDefault="00E1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AC" w:rsidRDefault="0096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77AC" w:rsidRDefault="00967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AC" w:rsidRDefault="009677AC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98007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9677AC" w:rsidRDefault="009677AC" w:rsidP="001E52E5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C4" w:rsidRDefault="00E12BC4">
      <w:r>
        <w:separator/>
      </w:r>
    </w:p>
  </w:footnote>
  <w:footnote w:type="continuationSeparator" w:id="0">
    <w:p w:rsidR="00E12BC4" w:rsidRDefault="00E1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31"/>
    <w:rsid w:val="00095431"/>
    <w:rsid w:val="001E52E5"/>
    <w:rsid w:val="002C45FF"/>
    <w:rsid w:val="00626AB8"/>
    <w:rsid w:val="00880BE5"/>
    <w:rsid w:val="008F0692"/>
    <w:rsid w:val="009677AC"/>
    <w:rsid w:val="00980070"/>
    <w:rsid w:val="009B404B"/>
    <w:rsid w:val="00A03666"/>
    <w:rsid w:val="00E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70E7FC"/>
  <w15:chartTrackingRefBased/>
  <w15:docId w15:val="{A928837A-8B8F-4A54-80FE-1ED9924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4006F74AA777284A8BC03E650336547B010051EDEA79DE890145A6470A0A33B8D961" ma:contentTypeVersion="226" ma:contentTypeDescription="Create a new Reference document." ma:contentTypeScope="" ma:versionID="28c00f42237138741031221df72f15ce">
  <xsd:schema xmlns:xsd="http://www.w3.org/2001/XMLSchema" xmlns:xs="http://www.w3.org/2001/XMLSchema" xmlns:p="http://schemas.microsoft.com/office/2006/metadata/properties" xmlns:ns1="http://schemas.microsoft.com/sharepoint/v3" xmlns:ns2="96eb78c6-d990-4d86-b1df-5389007b3083" xmlns:ns3="http://schemas.microsoft.com/sharepoint/v3/fields" targetNamespace="http://schemas.microsoft.com/office/2006/metadata/properties" ma:root="true" ma:fieldsID="b0afe83aecb8d9ca3583c0fed6481fa9" ns1:_="" ns2:_="" ns3:_="">
    <xsd:import namespace="http://schemas.microsoft.com/sharepoint/v3"/>
    <xsd:import namespace="96eb78c6-d990-4d86-b1df-5389007b30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DocumentDate" minOccurs="0"/>
                <xsd:element ref="ns2:UPRN" minOccurs="0"/>
                <xsd:element ref="ns2:RoadName" minOccurs="0"/>
                <xsd:element ref="ns2:FinancialYear" minOccurs="0"/>
                <xsd:element ref="ns2:BankingDate" minOccurs="0"/>
                <xsd:element ref="ns2:BookingReference" minOccurs="0"/>
                <xsd:element ref="ns2:Client" minOccurs="0"/>
                <xsd:element ref="ns2:DitchNumber" minOccurs="0"/>
                <xsd:element ref="ns2:UniqueReferenceNumber" minOccurs="0"/>
                <xsd:element ref="ns2:CAPSReference" minOccurs="0"/>
                <xsd:element ref="ns1:WorkAddress" minOccurs="0"/>
                <xsd:element ref="ns3:Location" minOccurs="0"/>
                <xsd:element ref="ns2:CounterPartyName" minOccurs="0"/>
                <xsd:element ref="ns2:Reference" minOccurs="0"/>
                <xsd:element ref="ns2:MaturityDate" minOccurs="0"/>
                <xsd:element ref="ns2:_dlc_DocId" minOccurs="0"/>
                <xsd:element ref="ns2:FirstLineAddress" minOccurs="0"/>
                <xsd:element ref="ns2:i9a481bd7d1840d7996ff2e43aa0304a" minOccurs="0"/>
                <xsd:element ref="ns2:k750cd4564104c499c33e5450e8389d9" minOccurs="0"/>
                <xsd:element ref="ns2:_dlc_DocIdUrl" minOccurs="0"/>
                <xsd:element ref="ns2:i0b8c5eaf1ad48b2bc96b822b4d88b04" minOccurs="0"/>
                <xsd:element ref="ns2:hcec3410f7fc4ecc98f123bc9be6e0c2" minOccurs="0"/>
                <xsd:element ref="ns2:_dlc_DocIdPersistId" minOccurs="0"/>
                <xsd:element ref="ns2:cb9dd883e6354316b0d5d0f18f731892" minOccurs="0"/>
                <xsd:element ref="ns2:cede54a8b42a412b8c3b89f301be15b5" minOccurs="0"/>
                <xsd:element ref="ns2:TaxCatchAll" minOccurs="0"/>
                <xsd:element ref="ns2:o185fe7133664146ae0854f4a6694a73" minOccurs="0"/>
                <xsd:element ref="ns2:TaxCatchAllLabel" minOccurs="0"/>
                <xsd:element ref="ns2:h762119d309548b1a9d3da5d697bb4ae" minOccurs="0"/>
                <xsd:element ref="ns2:jb2dc3c9890740859eee364bcd3efbe6" minOccurs="0"/>
                <xsd:element ref="ns2:a913ce868f7640bda6ed7044b927266f" minOccurs="0"/>
                <xsd:element ref="ns2:ed79e86673a64de29b609e1721c7626d" minOccurs="0"/>
                <xsd:element ref="ns1:_dlc_Exempt" minOccurs="0"/>
                <xsd:element ref="ns1:_dlc_ExpireDateSaved" minOccurs="0"/>
                <xsd:element ref="ns2:j2fca25e10e64ac0ba45f6f82f4d51fa" minOccurs="0"/>
                <xsd:element ref="ns1:_dlc_ExpireDate" minOccurs="0"/>
                <xsd:element ref="ns2:n5ed98a4e2f14fa587cfe2143a033256" minOccurs="0"/>
                <xsd:element ref="ns2:n1a4a89002084de5ac2106e937c1b909" minOccurs="0"/>
                <xsd:element ref="ns2:m3aef5a28d5b4b27bd0554ee3c676de1" minOccurs="0"/>
                <xsd:element ref="ns2:e71543dc4e5a45e08828eaa2b1b10974" minOccurs="0"/>
                <xsd:element ref="ns2:gdaa15ff613b4d0fbb0adf181104a1c6" minOccurs="0"/>
                <xsd:element ref="ns2:c76b74a828604598baca3b8e09dbe7e4" minOccurs="0"/>
                <xsd:element ref="ns2:b1f0d39f53a24bd79b4bd9293ca72102" minOccurs="0"/>
                <xsd:element ref="ns2:aabf747856fa4df28b255c8d2d9cdf1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29" nillable="true" ma:displayName="Address" ma:hidden="true" ma:internalName="WorkAddress" ma:readOnly="true">
      <xsd:simpleType>
        <xsd:restriction base="dms:Note"/>
      </xsd:simpleType>
    </xsd:element>
    <xsd:element name="_dlc_Exempt" ma:index="5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5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6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78c6-d990-4d86-b1df-5389007b3083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hidden="true" ma:internalName="MeetingDate" ma:readOnly="true">
      <xsd:simpleType>
        <xsd:restriction base="dms:DateTime"/>
      </xsd:simpleType>
    </xsd:element>
    <xsd:element name="DocumentDate" ma:index="7" nillable="true" ma:displayName="Document Date" ma:format="DateOnly" ma:hidden="true" ma:internalName="DocumentDate" ma:readOnly="true">
      <xsd:simpleType>
        <xsd:restriction base="dms:DateTime"/>
      </xsd:simpleType>
    </xsd:element>
    <xsd:element name="UPRN" ma:index="8" nillable="true" ma:displayName="UPRN" ma:hidden="true" ma:internalName="UPRN" ma:readOnly="true">
      <xsd:simpleType>
        <xsd:restriction base="dms:Text"/>
      </xsd:simpleType>
    </xsd:element>
    <xsd:element name="RoadName" ma:index="9" nillable="true" ma:displayName="Road Name" ma:hidden="true" ma:internalName="RoadName" ma:readOnly="true">
      <xsd:simpleType>
        <xsd:restriction base="dms:Text"/>
      </xsd:simpleType>
    </xsd:element>
    <xsd:element name="FinancialYear" ma:index="14" nillable="true" ma:displayName="Financial Year" ma:format="Dropdown" ma:hidden="true" ma:internalName="FinancialYear" ma:readOnly="true">
      <xsd:simpleType>
        <xsd:restriction base="dms:Choice">
          <xsd:enumeration value="N/A"/>
          <xsd:enumeration value="2000/2001"/>
          <xsd:enumeration value="2001/2002"/>
          <xsd:enumeration value="2002/2003"/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BankingDate" ma:index="16" nillable="true" ma:displayName="Banking Date" ma:format="DateOnly" ma:hidden="true" ma:internalName="BankingDate" ma:readOnly="true">
      <xsd:simpleType>
        <xsd:restriction base="dms:DateTime"/>
      </xsd:simpleType>
    </xsd:element>
    <xsd:element name="BookingReference" ma:index="17" nillable="true" ma:displayName="Booking Reference" ma:hidden="true" ma:internalName="BookingReference" ma:readOnly="true">
      <xsd:simpleType>
        <xsd:restriction base="dms:Text"/>
      </xsd:simpleType>
    </xsd:element>
    <xsd:element name="Client" ma:index="18" nillable="true" ma:displayName="Client" ma:hidden="true" ma:internalName="Client" ma:readOnly="true">
      <xsd:simpleType>
        <xsd:restriction base="dms:Text"/>
      </xsd:simpleType>
    </xsd:element>
    <xsd:element name="DitchNumber" ma:index="23" nillable="true" ma:displayName="Location/Ditch Number" ma:hidden="true" ma:internalName="DitchNumber" ma:readOnly="true">
      <xsd:simpleType>
        <xsd:restriction base="dms:Text">
          <xsd:maxLength value="255"/>
        </xsd:restriction>
      </xsd:simpleType>
    </xsd:element>
    <xsd:element name="UniqueReferenceNumber" ma:index="25" nillable="true" ma:displayName="Unique Reference Number" ma:hidden="true" ma:internalName="UniqueReferenceNumber" ma:readOnly="true">
      <xsd:simpleType>
        <xsd:restriction base="dms:Text"/>
      </xsd:simpleType>
    </xsd:element>
    <xsd:element name="CAPSReference" ma:index="27" nillable="true" ma:displayName="CAPS Reference" ma:hidden="true" ma:internalName="CAPSReference" ma:readOnly="true">
      <xsd:simpleType>
        <xsd:restriction base="dms:Text"/>
      </xsd:simpleType>
    </xsd:element>
    <xsd:element name="CounterPartyName" ma:index="32" nillable="true" ma:displayName="Counter Party Name" ma:hidden="true" ma:internalName="CounterPartyName" ma:readOnly="true">
      <xsd:simpleType>
        <xsd:restriction base="dms:Text">
          <xsd:maxLength value="255"/>
        </xsd:restriction>
      </xsd:simpleType>
    </xsd:element>
    <xsd:element name="Reference" ma:index="33" nillable="true" ma:displayName="Reference" ma:hidden="true" ma:internalName="Reference" ma:readOnly="true">
      <xsd:simpleType>
        <xsd:restriction base="dms:Text">
          <xsd:maxLength value="255"/>
        </xsd:restriction>
      </xsd:simpleType>
    </xsd:element>
    <xsd:element name="MaturityDate" ma:index="34" nillable="true" ma:displayName="Maturity Date" ma:format="DateOnly" ma:hidden="true" ma:internalName="MaturityDate" ma:readOnly="true">
      <xsd:simpleType>
        <xsd:restriction base="dms:DateTime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rstLineAddress" ma:index="39" nillable="true" ma:displayName="First Line of Address" ma:hidden="true" ma:internalName="FirstLineAddress" ma:readOnly="true">
      <xsd:simpleType>
        <xsd:restriction base="dms:Text"/>
      </xsd:simpleType>
    </xsd:element>
    <xsd:element name="i9a481bd7d1840d7996ff2e43aa0304a" ma:index="41" nillable="true" ma:taxonomy="true" ma:internalName="i9a481bd7d1840d7996ff2e43aa0304a" ma:taxonomyFieldName="DocumentType" ma:displayName="Document Type" ma:readOnly="true" ma:fieldId="{29a481bd-7d18-40d7-996f-f2e43aa0304a}" ma:sspId="d664015b-6f26-4790-8fda-85f68c61414f" ma:termSetId="9c279e62-8532-4b23-8048-c4c1c82c7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50cd4564104c499c33e5450e8389d9" ma:index="42" nillable="true" ma:taxonomy="true" ma:internalName="k750cd4564104c499c33e5450e8389d9" ma:taxonomyFieldName="GreenSpace" ma:displayName="Site Name" ma:default="" ma:fieldId="{4750cd45-6410-4c49-9c33-e5450e8389d9}" ma:sspId="d664015b-6f26-4790-8fda-85f68c61414f" ma:termSetId="e21b598e-0536-4564-8924-8c8009dd1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0b8c5eaf1ad48b2bc96b822b4d88b04" ma:index="44" nillable="true" ma:taxonomy="true" ma:internalName="i0b8c5eaf1ad48b2bc96b822b4d88b04" ma:taxonomyFieldName="CMGOwner" ma:displayName="CMG Owner" ma:readOnly="true" ma:fieldId="{20b8c5ea-f1ad-48b2-bc96-b822b4d88b04}" ma:sspId="d664015b-6f26-4790-8fda-85f68c61414f" ma:termSetId="73a34751-e7ce-461a-88a4-a014ac1fb4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c3410f7fc4ecc98f123bc9be6e0c2" ma:index="45" nillable="true" ma:taxonomy="true" ma:internalName="hcec3410f7fc4ecc98f123bc9be6e0c2" ma:taxonomyFieldName="FrequencyBalance" ma:displayName="Frequency of Balance" ma:readOnly="true" ma:fieldId="{1cec3410-f7fc-4ecc-98f1-23bc9be6e0c2}" ma:sspId="d664015b-6f26-4790-8fda-85f68c61414f" ma:termSetId="e7a626b7-91f2-42b3-837b-647876b68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b9dd883e6354316b0d5d0f18f731892" ma:index="47" nillable="true" ma:taxonomy="true" ma:internalName="cb9dd883e6354316b0d5d0f18f731892" ma:taxonomyFieldName="ElectoralYear" ma:displayName="Electoral Year" ma:readOnly="true" ma:fieldId="{cb9dd883-e635-4316-b0d5-d0f18f731892}" ma:sspId="d664015b-6f26-4790-8fda-85f68c61414f" ma:termSetId="b50bc678-da48-4187-8560-57cfac51ee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e54a8b42a412b8c3b89f301be15b5" ma:index="48" nillable="true" ma:taxonomy="true" ma:internalName="cede54a8b42a412b8c3b89f301be15b5" ma:taxonomyFieldName="WBCDepartment" ma:displayName="Module Groups" ma:readOnly="true" ma:default="" ma:fieldId="{cede54a8-b42a-412b-8c3b-89f301be15b5}" ma:sspId="d664015b-6f26-4790-8fda-85f68c61414f" ma:termSetId="823232bb-1de5-4b1e-a907-f2ac78d6a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description="" ma:hidden="true" ma:list="{0b6682d1-cdbc-4de4-a48f-cd12997afda5}" ma:internalName="TaxCatchAll" ma:showField="CatchAllData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85fe7133664146ae0854f4a6694a73" ma:index="50" nillable="true" ma:taxonomy="true" ma:internalName="o185fe7133664146ae0854f4a6694a73" ma:taxonomyFieldName="MunicipalYear" ma:displayName="Municipal Year" ma:readOnly="true" ma:fieldId="{8185fe71-3366-4146-ae08-54f4a6694a73}" ma:sspId="d664015b-6f26-4790-8fda-85f68c61414f" ma:termSetId="e503bddf-fad3-4d67-aa9f-a4304b6123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51" nillable="true" ma:displayName="Taxonomy Catch All Column1" ma:description="" ma:hidden="true" ma:list="{0b6682d1-cdbc-4de4-a48f-cd12997afda5}" ma:internalName="TaxCatchAllLabel" ma:readOnly="true" ma:showField="CatchAllDataLabel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62119d309548b1a9d3da5d697bb4ae" ma:index="52" nillable="true" ma:taxonomy="true" ma:internalName="h762119d309548b1a9d3da5d697bb4ae" ma:taxonomyFieldName="SubTopic" ma:displayName="Sub-Topic" ma:readOnly="true" ma:fieldId="{1762119d-3095-48b1-a9d3-da5d697bb4ae}" ma:sspId="d664015b-6f26-4790-8fda-85f68c61414f" ma:termSetId="9268e354-5fe0-4b0b-b8ac-55404d26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dc3c9890740859eee364bcd3efbe6" ma:index="54" nillable="true" ma:taxonomy="true" ma:internalName="jb2dc3c9890740859eee364bcd3efbe6" ma:taxonomyFieldName="Election" ma:displayName="Election" ma:readOnly="true" ma:fieldId="{3b2dc3c9-8907-4085-9eee-364bcd3efbe6}" ma:sspId="d664015b-6f26-4790-8fda-85f68c61414f" ma:termSetId="9acf6e91-66d3-4ce4-8d30-f65df6888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13ce868f7640bda6ed7044b927266f" ma:index="56" nillable="true" ma:taxonomy="true" ma:internalName="a913ce868f7640bda6ed7044b927266f" ma:taxonomyFieldName="Month" ma:displayName="Month" ma:readOnly="true" ma:fieldId="{a913ce86-8f76-40bd-a6ed-7044b927266f}" ma:sspId="d664015b-6f26-4790-8fda-85f68c61414f" ma:termSetId="2df7a056-de22-4352-9d7b-55bd390865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79e86673a64de29b609e1721c7626d" ma:index="57" nillable="true" ma:taxonomy="true" ma:internalName="ed79e86673a64de29b609e1721c7626d" ma:taxonomyFieldName="TownCentreLocation" ma:displayName="Town Centre Location" ma:readOnly="true" ma:fieldId="{ed79e866-73a6-4de2-9b60-9e1721c7626d}" ma:sspId="d664015b-6f26-4790-8fda-85f68c61414f" ma:termSetId="3df2fa2e-d298-4858-9f73-3eed55e9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fca25e10e64ac0ba45f6f82f4d51fa" ma:index="60" ma:taxonomy="true" ma:internalName="j2fca25e10e64ac0ba45f6f82f4d51fa" ma:taxonomyFieldName="Topic" ma:displayName="Topic" ma:fieldId="{32fca25e-10e6-4ac0-ba45-f6f82f4d51fa}" ma:sspId="d664015b-6f26-4790-8fda-85f68c61414f" ma:termSetId="9b2e49a0-c3cb-4947-a551-8832936df02e" ma:anchorId="7926577f-44df-4c5f-897f-6a75fb9025c8" ma:open="false" ma:isKeyword="false">
      <xsd:complexType>
        <xsd:sequence>
          <xsd:element ref="pc:Terms" minOccurs="0" maxOccurs="1"/>
        </xsd:sequence>
      </xsd:complexType>
    </xsd:element>
    <xsd:element name="n5ed98a4e2f14fa587cfe2143a033256" ma:index="62" nillable="true" ma:taxonomy="true" ma:internalName="n5ed98a4e2f14fa587cfe2143a033256" ma:taxonomyFieldName="Supplier" ma:displayName="Supplier" ma:readOnly="true" ma:default="" ma:fieldId="{75ed98a4-e2f1-4fa5-87cf-e2143a033256}" ma:taxonomyMulti="true" ma:sspId="d664015b-6f26-4790-8fda-85f68c61414f" ma:termSetId="f28968bf-4bf8-458d-9bec-4037ff35f4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a4a89002084de5ac2106e937c1b909" ma:index="63" nillable="true" ma:taxonomy="true" ma:internalName="n1a4a89002084de5ac2106e937c1b909" ma:taxonomyFieldName="Year" ma:displayName="Year" ma:readOnly="true" ma:fieldId="{71a4a890-0208-4de5-ac21-06e937c1b909}" ma:sspId="d664015b-6f26-4790-8fda-85f68c61414f" ma:termSetId="06a7143b-8110-4dba-be21-8ccfd98662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ef5a28d5b4b27bd0554ee3c676de1" ma:index="64" nillable="true" ma:taxonomy="true" ma:internalName="m3aef5a28d5b4b27bd0554ee3c676de1" ma:taxonomyFieldName="Software" ma:displayName="Software" ma:readOnly="true" ma:fieldId="{63aef5a2-8d5b-4b27-bd05-54ee3c676de1}" ma:taxonomyMulti="true" ma:sspId="d664015b-6f26-4790-8fda-85f68c61414f" ma:termSetId="f6a34d56-d04f-483f-bec7-5694095d6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1543dc4e5a45e08828eaa2b1b10974" ma:index="65" nillable="true" ma:taxonomy="true" ma:internalName="e71543dc4e5a45e08828eaa2b1b10974" ma:taxonomyFieldName="Function" ma:displayName="Function" ma:readOnly="true" ma:fieldId="{e71543dc-4e5a-45e0-8828-eaa2b1b10974}" ma:sspId="d664015b-6f26-4790-8fda-85f68c61414f" ma:termSetId="c5d37f1e-b019-48cf-a37c-2d8120315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a15ff613b4d0fbb0adf181104a1c6" ma:index="67" nillable="true" ma:taxonomy="true" ma:internalName="gdaa15ff613b4d0fbb0adf181104a1c6" ma:taxonomyFieldName="ProtMark" ma:displayName="Protective Marking" ma:fieldId="{0daa15ff-613b-4d0f-bb0a-df181104a1c6}" ma:sspId="d664015b-6f26-4790-8fda-85f68c61414f" ma:termSetId="a49a67d7-0fb6-4bd8-a815-9c8ed723d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6b74a828604598baca3b8e09dbe7e4" ma:index="68" nillable="true" ma:taxonomy="true" ma:internalName="c76b74a828604598baca3b8e09dbe7e4" ma:taxonomyFieldName="ICTLocation" ma:displayName="ICT Location" ma:readOnly="true" ma:fieldId="{c76b74a8-2860-4598-baca-3b8e09dbe7e4}" ma:taxonomyMulti="true" ma:sspId="d664015b-6f26-4790-8fda-85f68c61414f" ma:termSetId="13ca6c15-6d79-4947-94cf-ae96a0a51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0d39f53a24bd79b4bd9293ca72102" ma:index="69" nillable="true" ma:taxonomy="true" ma:internalName="b1f0d39f53a24bd79b4bd9293ca72102" ma:taxonomyFieldName="CommunityCentre" ma:displayName="Community Centre" ma:readOnly="true" ma:fieldId="{b1f0d39f-53a2-4bd7-9b4b-d9293ca72102}" ma:sspId="d664015b-6f26-4790-8fda-85f68c61414f" ma:termSetId="40d0d7b7-5784-44f5-b690-a115a67b9a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bf747856fa4df28b255c8d2d9cdf1f" ma:index="73" nillable="true" ma:taxonomy="true" ma:internalName="aabf747856fa4df28b255c8d2d9cdf1f" ma:taxonomyFieldName="WBCCompany" ma:displayName="Company" ma:readOnly="true" ma:fieldId="{aabf7478-56fa-4df2-8b25-5c8d2d9cdf1f}" ma:sspId="d664015b-6f26-4790-8fda-85f68c61414f" ma:termSetId="26742753-74ca-44a8-9174-6369050f46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0" nillable="true" ma:displayName="Location" ma:description="" ma:hidden="tru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Reference</p:Name>
  <p:Description/>
  <p:Statement>Active Reference documents are kept for 18 months. Records are kept for 7 years.</p:Statement>
  <p:PolicyItems>
    <p:PolicyItem featureId="Microsoft.Office.RecordsManagement.PolicyFeatures.Expiration" staticId="0x0101004006F74AA777284A8BC03E650336547B01|-570812246" UniqueId="a95f5664-a814-4925-82b6-22a820b838c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4006F74AA777284A8BC03E650336547B01|8138272" UniqueId="8b38cf6e-6e68-4705-b808-9a67ba08156f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haredContentType xmlns="Microsoft.SharePoint.Taxonomy.ContentTypeSync" SourceId="d664015b-6f26-4790-8fda-85f68c61414f" ContentTypeId="0x0101004006F74AA777284A8BC03E650336547B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aa15ff613b4d0fbb0adf181104a1c6 xmlns="96eb78c6-d990-4d86-b1df-5389007b3083">
      <Terms xmlns="http://schemas.microsoft.com/office/infopath/2007/PartnerControls"/>
    </gdaa15ff613b4d0fbb0adf181104a1c6>
    <k750cd4564104c499c33e5450e8389d9 xmlns="96eb78c6-d990-4d86-b1df-5389007b3083">
      <Terms xmlns="http://schemas.microsoft.com/office/infopath/2007/PartnerControls"/>
    </k750cd4564104c499c33e5450e8389d9>
    <TaxCatchAll xmlns="96eb78c6-d990-4d86-b1df-5389007b3083">
      <Value>150</Value>
    </TaxCatchAll>
    <Location xmlns="http://schemas.microsoft.com/sharepoint/v3/fields" xsi:nil="true"/>
    <j2fca25e10e64ac0ba45f6f82f4d51fa xmlns="96eb78c6-d990-4d86-b1df-5389007b3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Space Hire</TermName>
          <TermId xmlns="http://schemas.microsoft.com/office/infopath/2007/PartnerControls">4f9297c4-ec76-4112-93e6-546d800b1f42</TermId>
        </TermInfo>
      </Terms>
    </j2fca25e10e64ac0ba45f6f82f4d51fa>
    <n1a4a89002084de5ac2106e937c1b909 xmlns="96eb78c6-d990-4d86-b1df-5389007b3083">
      <Terms xmlns="http://schemas.microsoft.com/office/infopath/2007/PartnerControls"/>
    </n1a4a89002084de5ac2106e937c1b909>
    <i0b8c5eaf1ad48b2bc96b822b4d88b04 xmlns="96eb78c6-d990-4d86-b1df-5389007b3083">
      <Terms xmlns="http://schemas.microsoft.com/office/infopath/2007/PartnerControls"/>
    </i0b8c5eaf1ad48b2bc96b822b4d88b04>
    <n5ed98a4e2f14fa587cfe2143a033256 xmlns="96eb78c6-d990-4d86-b1df-5389007b3083">
      <Terms xmlns="http://schemas.microsoft.com/office/infopath/2007/PartnerControls"/>
    </n5ed98a4e2f14fa587cfe2143a033256>
    <hcec3410f7fc4ecc98f123bc9be6e0c2 xmlns="96eb78c6-d990-4d86-b1df-5389007b3083">
      <Terms xmlns="http://schemas.microsoft.com/office/infopath/2007/PartnerControls"/>
    </hcec3410f7fc4ecc98f123bc9be6e0c2>
    <e71543dc4e5a45e08828eaa2b1b10974 xmlns="96eb78c6-d990-4d86-b1df-5389007b3083">
      <Terms xmlns="http://schemas.microsoft.com/office/infopath/2007/PartnerControls"/>
    </e71543dc4e5a45e08828eaa2b1b10974>
    <o185fe7133664146ae0854f4a6694a73 xmlns="96eb78c6-d990-4d86-b1df-5389007b3083">
      <Terms xmlns="http://schemas.microsoft.com/office/infopath/2007/PartnerControls"/>
    </o185fe7133664146ae0854f4a6694a73>
    <h762119d309548b1a9d3da5d697bb4ae xmlns="96eb78c6-d990-4d86-b1df-5389007b3083">
      <Terms xmlns="http://schemas.microsoft.com/office/infopath/2007/PartnerControls"/>
    </h762119d309548b1a9d3da5d697bb4ae>
    <b1f0d39f53a24bd79b4bd9293ca72102 xmlns="96eb78c6-d990-4d86-b1df-5389007b3083">
      <Terms xmlns="http://schemas.microsoft.com/office/infopath/2007/PartnerControls"/>
    </b1f0d39f53a24bd79b4bd9293ca72102>
    <cb9dd883e6354316b0d5d0f18f731892 xmlns="96eb78c6-d990-4d86-b1df-5389007b3083">
      <Terms xmlns="http://schemas.microsoft.com/office/infopath/2007/PartnerControls"/>
    </cb9dd883e6354316b0d5d0f18f731892>
    <jb2dc3c9890740859eee364bcd3efbe6 xmlns="96eb78c6-d990-4d86-b1df-5389007b3083">
      <Terms xmlns="http://schemas.microsoft.com/office/infopath/2007/PartnerControls"/>
    </jb2dc3c9890740859eee364bcd3efbe6>
    <_dlc_DocId xmlns="96eb78c6-d990-4d86-b1df-5389007b3083">XVAPS6UP22V7-1014234225-2319</_dlc_DocId>
    <_dlc_DocIdUrl xmlns="96eb78c6-d990-4d86-b1df-5389007b3083">
      <Url>http://wbcsp16/sites/documentse/_layouts/15/DocIdRedir.aspx?ID=XVAPS6UP22V7-1014234225-2319</Url>
      <Description>XVAPS6UP22V7-1014234225-2319</Description>
    </_dlc_DocIdUrl>
    <i9a481bd7d1840d7996ff2e43aa0304a xmlns="96eb78c6-d990-4d86-b1df-5389007b3083">
      <Terms xmlns="http://schemas.microsoft.com/office/infopath/2007/PartnerControls"/>
    </i9a481bd7d1840d7996ff2e43aa0304a>
    <m3aef5a28d5b4b27bd0554ee3c676de1 xmlns="96eb78c6-d990-4d86-b1df-5389007b3083">
      <Terms xmlns="http://schemas.microsoft.com/office/infopath/2007/PartnerControls"/>
    </m3aef5a28d5b4b27bd0554ee3c676de1>
    <_dlc_ExpireDate xmlns="http://schemas.microsoft.com/sharepoint/v3">2021-11-12T12:17:17+00:00</_dlc_ExpireDate>
    <c76b74a828604598baca3b8e09dbe7e4 xmlns="96eb78c6-d990-4d86-b1df-5389007b3083">
      <Terms xmlns="http://schemas.microsoft.com/office/infopath/2007/PartnerControls"/>
    </c76b74a828604598baca3b8e09dbe7e4>
    <a913ce868f7640bda6ed7044b927266f xmlns="96eb78c6-d990-4d86-b1df-5389007b3083">
      <Terms xmlns="http://schemas.microsoft.com/office/infopath/2007/PartnerControls"/>
    </a913ce868f7640bda6ed7044b927266f>
    <cede54a8b42a412b8c3b89f301be15b5 xmlns="96eb78c6-d990-4d86-b1df-5389007b3083">
      <Terms xmlns="http://schemas.microsoft.com/office/infopath/2007/PartnerControls"/>
    </cede54a8b42a412b8c3b89f301be15b5>
    <ed79e86673a64de29b609e1721c7626d xmlns="96eb78c6-d990-4d86-b1df-5389007b3083">
      <Terms xmlns="http://schemas.microsoft.com/office/infopath/2007/PartnerControls"/>
    </ed79e86673a64de29b609e1721c7626d>
    <_dlc_ExpireDateSaved xmlns="http://schemas.microsoft.com/sharepoint/v3" xsi:nil="true"/>
    <aabf747856fa4df28b255c8d2d9cdf1f xmlns="96eb78c6-d990-4d86-b1df-5389007b3083">
      <Terms xmlns="http://schemas.microsoft.com/office/infopath/2007/PartnerControls"/>
    </aabf747856fa4df28b255c8d2d9cdf1f>
  </documentManagement>
</p:properties>
</file>

<file path=customXml/itemProps1.xml><?xml version="1.0" encoding="utf-8"?>
<ds:datastoreItem xmlns:ds="http://schemas.openxmlformats.org/officeDocument/2006/customXml" ds:itemID="{F66C65FB-025F-494E-A072-82DE3D1F60FF}"/>
</file>

<file path=customXml/itemProps2.xml><?xml version="1.0" encoding="utf-8"?>
<ds:datastoreItem xmlns:ds="http://schemas.openxmlformats.org/officeDocument/2006/customXml" ds:itemID="{4A904C89-073D-42E6-80E9-4858A5A26C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73388E-9D35-4FCF-A04E-086D1C9807E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953AD97-6C54-4561-A8E3-79BBC60D21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865C8A5-598B-472E-B7A8-49915A6164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DA73E1-AF9C-436B-897B-87F69D593EA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E7CF76F-A9AA-4CCB-9BC8-508CB3DFF4F9}">
  <ds:schemaRefs>
    <ds:schemaRef ds:uri="http://purl.org/dc/terms/"/>
    <ds:schemaRef ds:uri="96eb78c6-d990-4d86-b1df-5389007b308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5A1FA35D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7</vt:lpstr>
    </vt:vector>
  </TitlesOfParts>
  <Company>.Business by Design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subject/>
  <dc:creator>Edward W Porter.</dc:creator>
  <cp:keywords/>
  <cp:lastModifiedBy>Jack Fidler</cp:lastModifiedBy>
  <cp:revision>2</cp:revision>
  <cp:lastPrinted>2000-03-06T17:46:00Z</cp:lastPrinted>
  <dcterms:created xsi:type="dcterms:W3CDTF">2020-04-09T11:39:00Z</dcterms:created>
  <dcterms:modified xsi:type="dcterms:W3CDTF">2020-04-09T11:39:00Z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2019-08-23T16:27:53Z</vt:lpwstr>
  </property>
  <property fmtid="{D5CDD505-2E9C-101B-9397-08002B2CF9AE}" pid="3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4" name="_dlc_policyId">
    <vt:lpwstr>0x0101004006F74AA777284A8BC03E650336547B01|-570812246</vt:lpwstr>
  </property>
  <property fmtid="{D5CDD505-2E9C-101B-9397-08002B2CF9AE}" pid="5" name="_dlc_DocId">
    <vt:lpwstr>XVAPS6UP22V7-1014234225-446</vt:lpwstr>
  </property>
  <property fmtid="{D5CDD505-2E9C-101B-9397-08002B2CF9AE}" pid="6" name="_dlc_DocIdItemGuid">
    <vt:lpwstr>80cf12fc-3069-4518-a8bc-fd4de8d672ef</vt:lpwstr>
  </property>
  <property fmtid="{D5CDD505-2E9C-101B-9397-08002B2CF9AE}" pid="7" name="_dlc_DocIdUrl">
    <vt:lpwstr>http://wbcsp16/sites/documentse/_layouts/15/DocIdRedir.aspx?ID=XVAPS6UP22V7-1014234225-446, XVAPS6UP22V7-1014234225-446</vt:lpwstr>
  </property>
  <property fmtid="{D5CDD505-2E9C-101B-9397-08002B2CF9AE}" pid="8" name="n1a4a89002084de5ac2106e937c1b909">
    <vt:lpwstr/>
  </property>
  <property fmtid="{D5CDD505-2E9C-101B-9397-08002B2CF9AE}" pid="9" name="i0b8c5eaf1ad48b2bc96b822b4d88b04">
    <vt:lpwstr/>
  </property>
  <property fmtid="{D5CDD505-2E9C-101B-9397-08002B2CF9AE}" pid="10" name="n5ed98a4e2f14fa587cfe2143a033256">
    <vt:lpwstr/>
  </property>
  <property fmtid="{D5CDD505-2E9C-101B-9397-08002B2CF9AE}" pid="11" name="c76b74a828604598baca3b8e09dbe7e4">
    <vt:lpwstr/>
  </property>
  <property fmtid="{D5CDD505-2E9C-101B-9397-08002B2CF9AE}" pid="12" name="hcec3410f7fc4ecc98f123bc9be6e0c2">
    <vt:lpwstr/>
  </property>
  <property fmtid="{D5CDD505-2E9C-101B-9397-08002B2CF9AE}" pid="13" name="FinanceFunction">
    <vt:lpwstr/>
  </property>
  <property fmtid="{D5CDD505-2E9C-101B-9397-08002B2CF9AE}" pid="14" name="GreenSpace">
    <vt:lpwstr/>
  </property>
  <property fmtid="{D5CDD505-2E9C-101B-9397-08002B2CF9AE}" pid="15" name="FrequencyBalance">
    <vt:lpwstr/>
  </property>
  <property fmtid="{D5CDD505-2E9C-101B-9397-08002B2CF9AE}" pid="16" name="WBCDepartment">
    <vt:lpwstr/>
  </property>
  <property fmtid="{D5CDD505-2E9C-101B-9397-08002B2CF9AE}" pid="17" name="TownCentreLocation">
    <vt:lpwstr/>
  </property>
  <property fmtid="{D5CDD505-2E9C-101B-9397-08002B2CF9AE}" pid="18" name="Function">
    <vt:lpwstr/>
  </property>
  <property fmtid="{D5CDD505-2E9C-101B-9397-08002B2CF9AE}" pid="19" name="Topic">
    <vt:lpwstr>150;#Open Space Hire|4f9297c4-ec76-4112-93e6-546d800b1f42</vt:lpwstr>
  </property>
  <property fmtid="{D5CDD505-2E9C-101B-9397-08002B2CF9AE}" pid="20" name="p3ca08b3204d4594b9205c18ac93ba9d">
    <vt:lpwstr/>
  </property>
  <property fmtid="{D5CDD505-2E9C-101B-9397-08002B2CF9AE}" pid="21" name="e71543dc4e5a45e08828eaa2b1b10974">
    <vt:lpwstr/>
  </property>
  <property fmtid="{D5CDD505-2E9C-101B-9397-08002B2CF9AE}" pid="22" name="CMGOwner">
    <vt:lpwstr/>
  </property>
  <property fmtid="{D5CDD505-2E9C-101B-9397-08002B2CF9AE}" pid="23" name="MunicipalYear">
    <vt:lpwstr/>
  </property>
  <property fmtid="{D5CDD505-2E9C-101B-9397-08002B2CF9AE}" pid="24" name="CommunityCentre">
    <vt:lpwstr/>
  </property>
  <property fmtid="{D5CDD505-2E9C-101B-9397-08002B2CF9AE}" pid="25" name="_cx_NationalCaveats">
    <vt:lpwstr/>
  </property>
  <property fmtid="{D5CDD505-2E9C-101B-9397-08002B2CF9AE}" pid="26" name="a913ce868f7640bda6ed7044b927266f">
    <vt:lpwstr/>
  </property>
  <property fmtid="{D5CDD505-2E9C-101B-9397-08002B2CF9AE}" pid="27" name="cede54a8b42a412b8c3b89f301be15b5">
    <vt:lpwstr/>
  </property>
  <property fmtid="{D5CDD505-2E9C-101B-9397-08002B2CF9AE}" pid="28" name="ed79e86673a64de29b609e1721c7626d">
    <vt:lpwstr/>
  </property>
  <property fmtid="{D5CDD505-2E9C-101B-9397-08002B2CF9AE}" pid="29" name="ElectoralYear">
    <vt:lpwstr/>
  </property>
  <property fmtid="{D5CDD505-2E9C-101B-9397-08002B2CF9AE}" pid="30" name="SubTopic">
    <vt:lpwstr/>
  </property>
  <property fmtid="{D5CDD505-2E9C-101B-9397-08002B2CF9AE}" pid="31" name="o185fe7133664146ae0854f4a6694a73">
    <vt:lpwstr/>
  </property>
  <property fmtid="{D5CDD505-2E9C-101B-9397-08002B2CF9AE}" pid="32" name="h762119d309548b1a9d3da5d697bb4ae">
    <vt:lpwstr/>
  </property>
  <property fmtid="{D5CDD505-2E9C-101B-9397-08002B2CF9AE}" pid="33" name="ICTLocation">
    <vt:lpwstr/>
  </property>
  <property fmtid="{D5CDD505-2E9C-101B-9397-08002B2CF9AE}" pid="34" name="b1f0d39f53a24bd79b4bd9293ca72102">
    <vt:lpwstr/>
  </property>
  <property fmtid="{D5CDD505-2E9C-101B-9397-08002B2CF9AE}" pid="35" name="DocumentType">
    <vt:lpwstr/>
  </property>
  <property fmtid="{D5CDD505-2E9C-101B-9397-08002B2CF9AE}" pid="36" name="Year">
    <vt:lpwstr/>
  </property>
  <property fmtid="{D5CDD505-2E9C-101B-9397-08002B2CF9AE}" pid="37" name="db4bf11454a94db298de89e60539e62d">
    <vt:lpwstr/>
  </property>
  <property fmtid="{D5CDD505-2E9C-101B-9397-08002B2CF9AE}" pid="38" name="cb9dd883e6354316b0d5d0f18f731892">
    <vt:lpwstr/>
  </property>
  <property fmtid="{D5CDD505-2E9C-101B-9397-08002B2CF9AE}" pid="39" name="jb2dc3c9890740859eee364bcd3efbe6">
    <vt:lpwstr/>
  </property>
  <property fmtid="{D5CDD505-2E9C-101B-9397-08002B2CF9AE}" pid="40" name="Month">
    <vt:lpwstr/>
  </property>
  <property fmtid="{D5CDD505-2E9C-101B-9397-08002B2CF9AE}" pid="41" name="Software">
    <vt:lpwstr/>
  </property>
  <property fmtid="{D5CDD505-2E9C-101B-9397-08002B2CF9AE}" pid="42" name="Election">
    <vt:lpwstr/>
  </property>
  <property fmtid="{D5CDD505-2E9C-101B-9397-08002B2CF9AE}" pid="43" name="i9a481bd7d1840d7996ff2e43aa0304a">
    <vt:lpwstr/>
  </property>
  <property fmtid="{D5CDD505-2E9C-101B-9397-08002B2CF9AE}" pid="44" name="m3aef5a28d5b4b27bd0554ee3c676de1">
    <vt:lpwstr/>
  </property>
  <property fmtid="{D5CDD505-2E9C-101B-9397-08002B2CF9AE}" pid="45" name="Supplier">
    <vt:lpwstr/>
  </property>
  <property fmtid="{D5CDD505-2E9C-101B-9397-08002B2CF9AE}" pid="46" name="ProtMark">
    <vt:lpwstr/>
  </property>
  <property fmtid="{D5CDD505-2E9C-101B-9397-08002B2CF9AE}" pid="47" name="ContentTypeId">
    <vt:lpwstr>0x0101004006F74AA777284A8BC03E650336547B010051EDEA79DE890145A6470A0A33B8D961</vt:lpwstr>
  </property>
  <property fmtid="{D5CDD505-2E9C-101B-9397-08002B2CF9AE}" pid="48" name="WBCCompany">
    <vt:lpwstr/>
  </property>
</Properties>
</file>