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D" w:rsidRPr="003C61FA" w:rsidRDefault="003C61FA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3C61FA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Appendix 6- </w:t>
      </w:r>
      <w:r w:rsidR="008867CC" w:rsidRPr="003C61FA">
        <w:rPr>
          <w:rFonts w:ascii="Arial" w:hAnsi="Arial" w:cs="Arial"/>
          <w:b/>
          <w:sz w:val="36"/>
          <w:szCs w:val="36"/>
          <w:u w:val="single"/>
          <w:lang w:val="en-US"/>
        </w:rPr>
        <w:t>Event Participant List</w:t>
      </w:r>
    </w:p>
    <w:p w:rsidR="00E44A79" w:rsidRDefault="00E44A79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EA0C13" w:rsidRDefault="00CA258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of Event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Organiser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EA0C13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Date of Event </w:t>
      </w:r>
    </w:p>
    <w:p w:rsidR="00E91DE0" w:rsidRDefault="00E91DE0">
      <w:pPr>
        <w:rPr>
          <w:rFonts w:ascii="Arial" w:hAnsi="Arial" w:cs="Arial"/>
          <w:lang w:val="en-US"/>
        </w:rPr>
      </w:pPr>
    </w:p>
    <w:p w:rsidR="001029CB" w:rsidRPr="001029CB" w:rsidRDefault="00AB088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Use this table</w:t>
      </w:r>
      <w:r w:rsidR="00EA0C13">
        <w:rPr>
          <w:rFonts w:ascii="Arial" w:hAnsi="Arial" w:cs="Arial"/>
          <w:lang w:val="en-US"/>
        </w:rPr>
        <w:t xml:space="preserve"> to record details of all organisation</w:t>
      </w:r>
      <w:r w:rsidR="00215B3D">
        <w:rPr>
          <w:rFonts w:ascii="Arial" w:hAnsi="Arial" w:cs="Arial"/>
          <w:lang w:val="en-US"/>
        </w:rPr>
        <w:t>s involved with the event</w:t>
      </w:r>
      <w:r>
        <w:rPr>
          <w:rFonts w:ascii="Arial" w:hAnsi="Arial" w:cs="Arial"/>
          <w:lang w:val="en-US"/>
        </w:rPr>
        <w:t xml:space="preserve"> e.g.</w:t>
      </w:r>
      <w:r w:rsidR="00215B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caterers, charity stallholders,</w:t>
      </w:r>
      <w:r w:rsidRPr="00D756C7">
        <w:rPr>
          <w:rFonts w:ascii="Arial" w:hAnsi="Arial" w:cs="Arial"/>
        </w:rPr>
        <w:t xml:space="preserve"> inflatables</w:t>
      </w:r>
      <w:r>
        <w:rPr>
          <w:rFonts w:ascii="Arial" w:hAnsi="Arial" w:cs="Arial"/>
        </w:rPr>
        <w:t xml:space="preserve"> providers, fairground operators, or equipment hire companies.</w:t>
      </w:r>
      <w:r w:rsidR="00485838">
        <w:rPr>
          <w:rFonts w:ascii="Arial" w:hAnsi="Arial" w:cs="Arial"/>
          <w:b/>
          <w:lang w:val="en-US"/>
        </w:rPr>
        <w:t xml:space="preserve"> </w:t>
      </w:r>
      <w:r w:rsidR="0048583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nsure that you </w:t>
      </w:r>
      <w:r w:rsidR="00485838">
        <w:rPr>
          <w:rFonts w:ascii="Arial" w:hAnsi="Arial" w:cs="Arial"/>
          <w:lang w:val="en-US"/>
        </w:rPr>
        <w:t xml:space="preserve">keep it up to date so that you can easily track when you </w:t>
      </w:r>
      <w:r>
        <w:rPr>
          <w:rFonts w:ascii="Arial" w:hAnsi="Arial" w:cs="Arial"/>
          <w:lang w:val="en-US"/>
        </w:rPr>
        <w:t xml:space="preserve">have received all the </w:t>
      </w:r>
      <w:r w:rsidR="00485838">
        <w:rPr>
          <w:rFonts w:ascii="Arial" w:hAnsi="Arial" w:cs="Arial"/>
          <w:lang w:val="en-US"/>
        </w:rPr>
        <w:t>required paperwork</w:t>
      </w:r>
      <w:r w:rsidR="00215B3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An example of how it could be filled out is given</w:t>
      </w:r>
      <w:r w:rsidR="00485838">
        <w:rPr>
          <w:rFonts w:ascii="Arial" w:hAnsi="Arial" w:cs="Arial"/>
          <w:lang w:val="en-US"/>
        </w:rPr>
        <w:t xml:space="preserve"> below</w:t>
      </w:r>
      <w:r>
        <w:rPr>
          <w:rFonts w:ascii="Arial" w:hAnsi="Arial" w:cs="Arial"/>
          <w:lang w:val="en-US"/>
        </w:rPr>
        <w:t xml:space="preserve">, however you may wish to adapt the table according to your specific needs. </w:t>
      </w:r>
      <w:r w:rsidR="00215B3D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14"/>
        <w:gridCol w:w="2693"/>
        <w:gridCol w:w="2268"/>
        <w:gridCol w:w="3431"/>
      </w:tblGrid>
      <w:tr w:rsidR="00CA258D" w:rsidTr="00475DA8">
        <w:trPr>
          <w:trHeight w:val="539"/>
        </w:trPr>
        <w:tc>
          <w:tcPr>
            <w:tcW w:w="2122" w:type="dxa"/>
          </w:tcPr>
          <w:p w:rsidR="00CA258D" w:rsidRPr="008867CC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O</w:t>
            </w:r>
            <w:r w:rsidRPr="008867CC">
              <w:rPr>
                <w:rFonts w:ascii="Arial" w:hAnsi="Arial" w:cs="Arial"/>
                <w:b/>
                <w:lang w:val="en-US"/>
              </w:rPr>
              <w:t>rganisation</w:t>
            </w:r>
            <w:proofErr w:type="spellEnd"/>
          </w:p>
        </w:tc>
        <w:tc>
          <w:tcPr>
            <w:tcW w:w="1984" w:type="dxa"/>
          </w:tcPr>
          <w:p w:rsidR="00CA258D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1814" w:type="dxa"/>
          </w:tcPr>
          <w:p w:rsidR="00CA258D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Contacted</w:t>
            </w:r>
          </w:p>
        </w:tc>
        <w:tc>
          <w:tcPr>
            <w:tcW w:w="2693" w:type="dxa"/>
          </w:tcPr>
          <w:p w:rsidR="00CA258D" w:rsidRPr="008867CC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Public Liability Insurance</w:t>
            </w:r>
          </w:p>
        </w:tc>
        <w:tc>
          <w:tcPr>
            <w:tcW w:w="2268" w:type="dxa"/>
          </w:tcPr>
          <w:p w:rsidR="00CA258D" w:rsidRPr="008867CC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Risk Assessment</w:t>
            </w:r>
          </w:p>
        </w:tc>
        <w:tc>
          <w:tcPr>
            <w:tcW w:w="3431" w:type="dxa"/>
          </w:tcPr>
          <w:p w:rsidR="00AB088D" w:rsidRDefault="00CA258D" w:rsidP="00CA2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  <w:r w:rsidR="00485838">
              <w:rPr>
                <w:rFonts w:ascii="Arial" w:hAnsi="Arial" w:cs="Arial"/>
                <w:b/>
              </w:rPr>
              <w:t xml:space="preserve"> any </w:t>
            </w:r>
            <w:r>
              <w:rPr>
                <w:rFonts w:ascii="Arial" w:hAnsi="Arial" w:cs="Arial"/>
                <w:b/>
              </w:rPr>
              <w:t xml:space="preserve">further details </w:t>
            </w:r>
          </w:p>
          <w:p w:rsidR="00CA258D" w:rsidRPr="00D756C7" w:rsidRDefault="00CA258D" w:rsidP="00CA258D">
            <w:pPr>
              <w:jc w:val="center"/>
              <w:rPr>
                <w:rFonts w:ascii="Arial" w:hAnsi="Arial" w:cs="Arial"/>
              </w:rPr>
            </w:pPr>
            <w:r w:rsidRPr="00D756C7">
              <w:rPr>
                <w:rFonts w:ascii="Arial" w:hAnsi="Arial" w:cs="Arial"/>
                <w:b/>
              </w:rPr>
              <w:t xml:space="preserve">e.g. </w:t>
            </w:r>
            <w:r w:rsidR="00485838">
              <w:rPr>
                <w:rFonts w:ascii="Arial" w:hAnsi="Arial" w:cs="Arial"/>
                <w:b/>
              </w:rPr>
              <w:t>additional paperwork required</w:t>
            </w:r>
          </w:p>
          <w:p w:rsidR="00CA258D" w:rsidRPr="008867CC" w:rsidRDefault="00CA258D" w:rsidP="00CA258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AB088D" w:rsidRDefault="00AB088D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B088D">
              <w:rPr>
                <w:rFonts w:ascii="Arial" w:hAnsi="Arial" w:cs="Arial"/>
                <w:b/>
                <w:color w:val="FF0000"/>
                <w:lang w:val="en-US"/>
              </w:rPr>
              <w:t>Best Burgers</w:t>
            </w:r>
          </w:p>
        </w:tc>
        <w:tc>
          <w:tcPr>
            <w:tcW w:w="1984" w:type="dxa"/>
          </w:tcPr>
          <w:p w:rsidR="00CA258D" w:rsidRPr="00AB088D" w:rsidRDefault="00AB088D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B088D">
              <w:rPr>
                <w:rFonts w:ascii="Arial" w:hAnsi="Arial" w:cs="Arial"/>
                <w:b/>
                <w:color w:val="FF0000"/>
                <w:lang w:val="en-US"/>
              </w:rPr>
              <w:t>Catering van</w:t>
            </w:r>
          </w:p>
        </w:tc>
        <w:tc>
          <w:tcPr>
            <w:tcW w:w="1814" w:type="dxa"/>
          </w:tcPr>
          <w:p w:rsidR="00CA258D" w:rsidRPr="00AB088D" w:rsidRDefault="00AB088D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B088D">
              <w:rPr>
                <w:rFonts w:ascii="Arial" w:hAnsi="Arial" w:cs="Arial"/>
                <w:b/>
                <w:color w:val="FF0000"/>
                <w:lang w:val="en-US"/>
              </w:rPr>
              <w:t>Yes- confirmed attending</w:t>
            </w:r>
          </w:p>
        </w:tc>
        <w:tc>
          <w:tcPr>
            <w:tcW w:w="2693" w:type="dxa"/>
          </w:tcPr>
          <w:p w:rsidR="00CA258D" w:rsidRPr="00AB088D" w:rsidRDefault="00AB088D" w:rsidP="00AB088D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B088D">
              <w:rPr>
                <w:rFonts w:ascii="Arial" w:hAnsi="Arial" w:cs="Arial"/>
                <w:b/>
                <w:color w:val="FF0000"/>
                <w:lang w:val="en-US"/>
              </w:rPr>
              <w:t>Yes</w:t>
            </w:r>
          </w:p>
        </w:tc>
        <w:tc>
          <w:tcPr>
            <w:tcW w:w="2268" w:type="dxa"/>
          </w:tcPr>
          <w:p w:rsidR="00CA258D" w:rsidRPr="00AB088D" w:rsidRDefault="00AB088D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B088D">
              <w:rPr>
                <w:rFonts w:ascii="Arial" w:hAnsi="Arial" w:cs="Arial"/>
                <w:b/>
                <w:color w:val="FF0000"/>
                <w:lang w:val="en-US"/>
              </w:rPr>
              <w:t>No- will send by 30/4</w:t>
            </w:r>
          </w:p>
        </w:tc>
        <w:tc>
          <w:tcPr>
            <w:tcW w:w="3431" w:type="dxa"/>
          </w:tcPr>
          <w:p w:rsidR="00CA258D" w:rsidRPr="00AB088D" w:rsidRDefault="0048583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Food Hygiene certificate to be sent with risk assessment</w:t>
            </w: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A258D" w:rsidTr="00475DA8">
        <w:trPr>
          <w:trHeight w:val="567"/>
        </w:trPr>
        <w:tc>
          <w:tcPr>
            <w:tcW w:w="2122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4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1" w:type="dxa"/>
          </w:tcPr>
          <w:p w:rsidR="00CA258D" w:rsidRPr="008867CC" w:rsidRDefault="00CA258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5046" w:rsidRPr="008867CC" w:rsidRDefault="00C65046">
      <w:pPr>
        <w:rPr>
          <w:rFonts w:ascii="Arial" w:hAnsi="Arial" w:cs="Arial"/>
          <w:b/>
          <w:sz w:val="32"/>
          <w:szCs w:val="32"/>
          <w:lang w:val="en-US"/>
        </w:rPr>
      </w:pPr>
    </w:p>
    <w:sectPr w:rsidR="00C65046" w:rsidRPr="008867CC" w:rsidSect="00102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517"/>
    <w:multiLevelType w:val="hybridMultilevel"/>
    <w:tmpl w:val="98A8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C"/>
    <w:rsid w:val="000047D8"/>
    <w:rsid w:val="000540F4"/>
    <w:rsid w:val="00086667"/>
    <w:rsid w:val="000A7813"/>
    <w:rsid w:val="000A7AFC"/>
    <w:rsid w:val="001029CB"/>
    <w:rsid w:val="00106B91"/>
    <w:rsid w:val="001207B5"/>
    <w:rsid w:val="00122EDE"/>
    <w:rsid w:val="00147C8F"/>
    <w:rsid w:val="001915C0"/>
    <w:rsid w:val="001D6147"/>
    <w:rsid w:val="001D7D99"/>
    <w:rsid w:val="00215B3D"/>
    <w:rsid w:val="002207A1"/>
    <w:rsid w:val="002A37C3"/>
    <w:rsid w:val="002E18E7"/>
    <w:rsid w:val="00312A44"/>
    <w:rsid w:val="003334AC"/>
    <w:rsid w:val="00377568"/>
    <w:rsid w:val="003959F7"/>
    <w:rsid w:val="003A1BB8"/>
    <w:rsid w:val="003B6E4C"/>
    <w:rsid w:val="003C61FA"/>
    <w:rsid w:val="004228BE"/>
    <w:rsid w:val="0043558A"/>
    <w:rsid w:val="00464C02"/>
    <w:rsid w:val="00475DA8"/>
    <w:rsid w:val="0048525B"/>
    <w:rsid w:val="00485838"/>
    <w:rsid w:val="004B4F26"/>
    <w:rsid w:val="004C11F3"/>
    <w:rsid w:val="004E3510"/>
    <w:rsid w:val="004E7EB0"/>
    <w:rsid w:val="004F662F"/>
    <w:rsid w:val="00511391"/>
    <w:rsid w:val="00522ACE"/>
    <w:rsid w:val="00543C14"/>
    <w:rsid w:val="00545CEF"/>
    <w:rsid w:val="0056718D"/>
    <w:rsid w:val="00586C76"/>
    <w:rsid w:val="00592C88"/>
    <w:rsid w:val="005C4542"/>
    <w:rsid w:val="005D1479"/>
    <w:rsid w:val="005E6125"/>
    <w:rsid w:val="00630A20"/>
    <w:rsid w:val="006777A2"/>
    <w:rsid w:val="006D01DD"/>
    <w:rsid w:val="006E6DE1"/>
    <w:rsid w:val="00705C0E"/>
    <w:rsid w:val="00763A8D"/>
    <w:rsid w:val="007812AF"/>
    <w:rsid w:val="007D0C33"/>
    <w:rsid w:val="007E5F5A"/>
    <w:rsid w:val="00835489"/>
    <w:rsid w:val="00862373"/>
    <w:rsid w:val="00862E5D"/>
    <w:rsid w:val="008770CC"/>
    <w:rsid w:val="00882188"/>
    <w:rsid w:val="008867CC"/>
    <w:rsid w:val="008C3D5B"/>
    <w:rsid w:val="008E1E59"/>
    <w:rsid w:val="008F62A6"/>
    <w:rsid w:val="0091265E"/>
    <w:rsid w:val="0091657F"/>
    <w:rsid w:val="00930914"/>
    <w:rsid w:val="009D0459"/>
    <w:rsid w:val="00A072AB"/>
    <w:rsid w:val="00A270BE"/>
    <w:rsid w:val="00A427BC"/>
    <w:rsid w:val="00A53B91"/>
    <w:rsid w:val="00A97D15"/>
    <w:rsid w:val="00AA70AA"/>
    <w:rsid w:val="00AB088D"/>
    <w:rsid w:val="00AB3C42"/>
    <w:rsid w:val="00AF0645"/>
    <w:rsid w:val="00AF7EE8"/>
    <w:rsid w:val="00B25D99"/>
    <w:rsid w:val="00B92A42"/>
    <w:rsid w:val="00BD1175"/>
    <w:rsid w:val="00C30E15"/>
    <w:rsid w:val="00C65046"/>
    <w:rsid w:val="00C83A99"/>
    <w:rsid w:val="00CA258D"/>
    <w:rsid w:val="00CA54D8"/>
    <w:rsid w:val="00CB44EE"/>
    <w:rsid w:val="00CD1593"/>
    <w:rsid w:val="00D23508"/>
    <w:rsid w:val="00D47FC7"/>
    <w:rsid w:val="00D91925"/>
    <w:rsid w:val="00DC2CFC"/>
    <w:rsid w:val="00DD0836"/>
    <w:rsid w:val="00DE5481"/>
    <w:rsid w:val="00E36CCE"/>
    <w:rsid w:val="00E44A79"/>
    <w:rsid w:val="00E873D0"/>
    <w:rsid w:val="00E91DE0"/>
    <w:rsid w:val="00EA0C13"/>
    <w:rsid w:val="00EE78F5"/>
    <w:rsid w:val="00F26F07"/>
    <w:rsid w:val="00F332B0"/>
    <w:rsid w:val="00F44F3A"/>
    <w:rsid w:val="00F9091A"/>
    <w:rsid w:val="00F93A76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1869"/>
  <w15:chartTrackingRefBased/>
  <w15:docId w15:val="{AA99CE09-1D47-4421-B45D-1A280A3E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51EDEA79DE890145A6470A0A33B8D961" ma:contentTypeVersion="226" ma:contentTypeDescription="Create a new Reference document." ma:contentTypeScope="" ma:versionID="28c00f42237138741031221df72f15ce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b0afe83aecb8d9ca3583c0fed6481fa9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MG Owner" ma:readOnly="true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0b6682d1-cdbc-4de4-a48f-cd12997afda5}" ma:internalName="TaxCatchAll" ma:showField="CatchAllData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0b6682d1-cdbc-4de4-a48f-cd12997afda5}" ma:internalName="TaxCatchAllLabel" ma:readOnly="true" ma:showField="CatchAllDataLabel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7926577f-44df-4c5f-897f-6a75fb9025c8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aa15ff613b4d0fbb0adf181104a1c6 xmlns="96eb78c6-d990-4d86-b1df-5389007b3083">
      <Terms xmlns="http://schemas.microsoft.com/office/infopath/2007/PartnerControls"/>
    </gdaa15ff613b4d0fbb0adf181104a1c6>
    <k750cd4564104c499c33e5450e8389d9 xmlns="96eb78c6-d990-4d86-b1df-5389007b3083">
      <Terms xmlns="http://schemas.microsoft.com/office/infopath/2007/PartnerControls"/>
    </k750cd4564104c499c33e5450e8389d9>
    <TaxCatchAll xmlns="96eb78c6-d990-4d86-b1df-5389007b3083">
      <Value>150</Value>
    </TaxCatchAll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 Hire</TermName>
          <TermId xmlns="http://schemas.microsoft.com/office/infopath/2007/PartnerControls">4f9297c4-ec76-4112-93e6-546d800b1f42</TermId>
        </TermInfo>
      </Terms>
    </j2fca25e10e64ac0ba45f6f82f4d51fa>
    <_dlc_ExpireDateSaved xmlns="http://schemas.microsoft.com/sharepoint/v3" xsi:nil="true"/>
    <_dlc_ExpireDate xmlns="http://schemas.microsoft.com/sharepoint/v3">2021-11-12T12:17:22+00:00</_dlc_ExpireDate>
    <_dlc_DocId xmlns="96eb78c6-d990-4d86-b1df-5389007b3083">XVAPS6UP22V7-1014234225-2321</_dlc_DocId>
    <_dlc_DocIdUrl xmlns="96eb78c6-d990-4d86-b1df-5389007b3083">
      <Url>http://wbcsp16/sites/documentse/_layouts/15/DocIdRedir.aspx?ID=XVAPS6UP22V7-1014234225-2321</Url>
      <Description>XVAPS6UP22V7-1014234225-2321</Description>
    </_dlc_DocIdUrl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aabf747856fa4df28b255c8d2d9cdf1f xmlns="96eb78c6-d990-4d86-b1df-5389007b3083">
      <Terms xmlns="http://schemas.microsoft.com/office/infopath/2007/PartnerControls"/>
    </aabf747856fa4df28b255c8d2d9cdf1f>
    <m3aef5a28d5b4b27bd0554ee3c676de1 xmlns="96eb78c6-d990-4d86-b1df-5389007b3083">
      <Terms xmlns="http://schemas.microsoft.com/office/infopath/2007/PartnerControls"/>
    </m3aef5a28d5b4b27bd0554ee3c676de1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i9a481bd7d1840d7996ff2e43aa0304a xmlns="96eb78c6-d990-4d86-b1df-5389007b3083">
      <Terms xmlns="http://schemas.microsoft.com/office/infopath/2007/PartnerControls"/>
    </i9a481bd7d1840d7996ff2e43aa0304a>
    <n1a4a89002084de5ac2106e937c1b909 xmlns="96eb78c6-d990-4d86-b1df-5389007b3083">
      <Terms xmlns="http://schemas.microsoft.com/office/infopath/2007/PartnerControls"/>
    </n1a4a89002084de5ac2106e937c1b909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</documentManagement>
</p:properties>
</file>

<file path=customXml/itemProps1.xml><?xml version="1.0" encoding="utf-8"?>
<ds:datastoreItem xmlns:ds="http://schemas.openxmlformats.org/officeDocument/2006/customXml" ds:itemID="{4F99AB39-CDF3-4E18-AF56-D518DD0D64AF}"/>
</file>

<file path=customXml/itemProps2.xml><?xml version="1.0" encoding="utf-8"?>
<ds:datastoreItem xmlns:ds="http://schemas.openxmlformats.org/officeDocument/2006/customXml" ds:itemID="{C92024A5-9E24-449D-8296-76A7925AB469}"/>
</file>

<file path=customXml/itemProps3.xml><?xml version="1.0" encoding="utf-8"?>
<ds:datastoreItem xmlns:ds="http://schemas.openxmlformats.org/officeDocument/2006/customXml" ds:itemID="{35DFACC9-5DDD-4CF4-9B8B-E022070CB57E}"/>
</file>

<file path=customXml/itemProps4.xml><?xml version="1.0" encoding="utf-8"?>
<ds:datastoreItem xmlns:ds="http://schemas.openxmlformats.org/officeDocument/2006/customXml" ds:itemID="{5EF2922E-15D7-4F9C-B318-0EB428C38154}"/>
</file>

<file path=customXml/itemProps5.xml><?xml version="1.0" encoding="utf-8"?>
<ds:datastoreItem xmlns:ds="http://schemas.openxmlformats.org/officeDocument/2006/customXml" ds:itemID="{9E30BC99-CF94-4FAF-9769-2B5AF879AF05}"/>
</file>

<file path=customXml/itemProps6.xml><?xml version="1.0" encoding="utf-8"?>
<ds:datastoreItem xmlns:ds="http://schemas.openxmlformats.org/officeDocument/2006/customXml" ds:itemID="{F506D870-49CA-4CFF-9F7F-ECBB701632F0}"/>
</file>

<file path=docProps/app.xml><?xml version="1.0" encoding="utf-8"?>
<Properties xmlns="http://schemas.openxmlformats.org/officeDocument/2006/extended-properties" xmlns:vt="http://schemas.openxmlformats.org/officeDocument/2006/docPropsVTypes">
  <Template>5A1FA35D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Borough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Fidler</dc:creator>
  <cp:keywords/>
  <dc:description/>
  <cp:lastModifiedBy>Jack Fidler</cp:lastModifiedBy>
  <cp:revision>2</cp:revision>
  <dcterms:created xsi:type="dcterms:W3CDTF">2020-04-09T11:48:00Z</dcterms:created>
  <dcterms:modified xsi:type="dcterms:W3CDTF">2020-04-09T11:48:00Z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0x0101004006F74AA777284A8BC03E650336547B010051EDEA79DE890145A6470A0A33B8D961</vt:lpwstr>
  </property>
  <property fmtid="{D5CDD505-2E9C-101B-9397-08002B2CF9AE}" pid="3" name="_dlc_policyId">
    <vt:lpwstr>0x0101004006F74AA777284A8BC03E650336547B01|-570812246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04e4e088-bee4-408c-b7ed-a059a1e0a3ce</vt:lpwstr>
  </property>
  <property fmtid="{D5CDD505-2E9C-101B-9397-08002B2CF9AE}" pid="6" name="Topic">
    <vt:lpwstr>150;#Open Space Hire|4f9297c4-ec76-4112-93e6-546d800b1f42</vt:lpwstr>
  </property>
  <property fmtid="{D5CDD505-2E9C-101B-9397-08002B2CF9AE}" pid="7" name="ProtMark">
    <vt:lpwstr/>
  </property>
  <property fmtid="{D5CDD505-2E9C-101B-9397-08002B2CF9AE}" pid="8" name="GreenSpace">
    <vt:lpwstr/>
  </property>
  <property fmtid="{D5CDD505-2E9C-101B-9397-08002B2CF9AE}" pid="9" name="ICTLocation">
    <vt:lpwstr/>
  </property>
  <property fmtid="{D5CDD505-2E9C-101B-9397-08002B2CF9AE}" pid="10" name="Year">
    <vt:lpwstr/>
  </property>
  <property fmtid="{D5CDD505-2E9C-101B-9397-08002B2CF9AE}" pid="11" name="Month">
    <vt:lpwstr/>
  </property>
  <property fmtid="{D5CDD505-2E9C-101B-9397-08002B2CF9AE}" pid="12" name="Election">
    <vt:lpwstr/>
  </property>
  <property fmtid="{D5CDD505-2E9C-101B-9397-08002B2CF9AE}" pid="13" name="Supplier">
    <vt:lpwstr/>
  </property>
  <property fmtid="{D5CDD505-2E9C-101B-9397-08002B2CF9AE}" pid="14" name="FrequencyBalance">
    <vt:lpwstr/>
  </property>
  <property fmtid="{D5CDD505-2E9C-101B-9397-08002B2CF9AE}" pid="15" name="WBCDepartment">
    <vt:lpwstr/>
  </property>
  <property fmtid="{D5CDD505-2E9C-101B-9397-08002B2CF9AE}" pid="16" name="TownCentreLocation">
    <vt:lpwstr/>
  </property>
  <property fmtid="{D5CDD505-2E9C-101B-9397-08002B2CF9AE}" pid="17" name="Function">
    <vt:lpwstr/>
  </property>
  <property fmtid="{D5CDD505-2E9C-101B-9397-08002B2CF9AE}" pid="18" name="CMGOwner">
    <vt:lpwstr/>
  </property>
  <property fmtid="{D5CDD505-2E9C-101B-9397-08002B2CF9AE}" pid="19" name="MunicipalYear">
    <vt:lpwstr/>
  </property>
  <property fmtid="{D5CDD505-2E9C-101B-9397-08002B2CF9AE}" pid="20" name="p3ca08b3204d4594b9205c18ac93ba9d">
    <vt:lpwstr/>
  </property>
  <property fmtid="{D5CDD505-2E9C-101B-9397-08002B2CF9AE}" pid="21" name="CommunityCentre">
    <vt:lpwstr/>
  </property>
  <property fmtid="{D5CDD505-2E9C-101B-9397-08002B2CF9AE}" pid="22" name="SubTopic">
    <vt:lpwstr/>
  </property>
  <property fmtid="{D5CDD505-2E9C-101B-9397-08002B2CF9AE}" pid="23" name="DocumentType">
    <vt:lpwstr/>
  </property>
  <property fmtid="{D5CDD505-2E9C-101B-9397-08002B2CF9AE}" pid="24" name="db4bf11454a94db298de89e60539e62d">
    <vt:lpwstr/>
  </property>
  <property fmtid="{D5CDD505-2E9C-101B-9397-08002B2CF9AE}" pid="25" name="Software">
    <vt:lpwstr/>
  </property>
  <property fmtid="{D5CDD505-2E9C-101B-9397-08002B2CF9AE}" pid="26" name="FinanceFunction">
    <vt:lpwstr/>
  </property>
  <property fmtid="{D5CDD505-2E9C-101B-9397-08002B2CF9AE}" pid="27" name="WBCCompany">
    <vt:lpwstr/>
  </property>
  <property fmtid="{D5CDD505-2E9C-101B-9397-08002B2CF9AE}" pid="28" name="_cx_NationalCaveats">
    <vt:lpwstr/>
  </property>
  <property fmtid="{D5CDD505-2E9C-101B-9397-08002B2CF9AE}" pid="29" name="ElectoralYear">
    <vt:lpwstr/>
  </property>
</Properties>
</file>